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7C267B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4154A6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7C267B" w:rsidRPr="00883461">
        <w:rPr>
          <w:rStyle w:val="a9"/>
        </w:rPr>
        <w:fldChar w:fldCharType="separate"/>
      </w:r>
      <w:r w:rsidR="004154A6" w:rsidRPr="004154A6">
        <w:rPr>
          <w:rStyle w:val="a9"/>
        </w:rPr>
        <w:t xml:space="preserve"> Государственное бюджетное учреждение здравоохранения Владимирской области "Городская клиническая больница №5 </w:t>
      </w:r>
      <w:proofErr w:type="spellStart"/>
      <w:r w:rsidR="004154A6" w:rsidRPr="004154A6">
        <w:rPr>
          <w:rStyle w:val="a9"/>
        </w:rPr>
        <w:t>г</w:t>
      </w:r>
      <w:proofErr w:type="gramStart"/>
      <w:r w:rsidR="004154A6" w:rsidRPr="004154A6">
        <w:rPr>
          <w:rStyle w:val="a9"/>
        </w:rPr>
        <w:t>.В</w:t>
      </w:r>
      <w:proofErr w:type="gramEnd"/>
      <w:r w:rsidR="004154A6" w:rsidRPr="004154A6">
        <w:rPr>
          <w:rStyle w:val="a9"/>
        </w:rPr>
        <w:t>ладимира</w:t>
      </w:r>
      <w:proofErr w:type="spellEnd"/>
      <w:r w:rsidR="004154A6" w:rsidRPr="004154A6">
        <w:rPr>
          <w:rStyle w:val="a9"/>
        </w:rPr>
        <w:t xml:space="preserve">" </w:t>
      </w:r>
      <w:r w:rsidR="007C267B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4154A6" w:rsidRPr="00AF49A3" w:rsidTr="008B4051">
        <w:trPr>
          <w:jc w:val="center"/>
        </w:trPr>
        <w:tc>
          <w:tcPr>
            <w:tcW w:w="3049" w:type="dxa"/>
            <w:vAlign w:val="center"/>
          </w:tcPr>
          <w:p w:rsidR="004154A6" w:rsidRPr="004154A6" w:rsidRDefault="004154A6" w:rsidP="004154A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Общебольничный медицинский персонал</w:t>
            </w:r>
          </w:p>
        </w:tc>
        <w:tc>
          <w:tcPr>
            <w:tcW w:w="3686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</w:tr>
      <w:tr w:rsidR="004511B8" w:rsidRPr="00AF49A3" w:rsidTr="008B4051">
        <w:trPr>
          <w:jc w:val="center"/>
        </w:trPr>
        <w:tc>
          <w:tcPr>
            <w:tcW w:w="3049" w:type="dxa"/>
            <w:vAlign w:val="center"/>
          </w:tcPr>
          <w:p w:rsidR="004511B8" w:rsidRPr="004154A6" w:rsidRDefault="004511B8" w:rsidP="004154A6">
            <w:pPr>
              <w:pStyle w:val="aa"/>
              <w:jc w:val="left"/>
            </w:pPr>
            <w:r>
              <w:t>354. Заместитель главного врача по клинико-экспертной работе</w:t>
            </w:r>
          </w:p>
        </w:tc>
        <w:tc>
          <w:tcPr>
            <w:tcW w:w="3686" w:type="dxa"/>
            <w:vAlign w:val="center"/>
          </w:tcPr>
          <w:p w:rsidR="004511B8" w:rsidRPr="00063DF1" w:rsidRDefault="004511B8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4511B8" w:rsidRPr="00063DF1" w:rsidRDefault="004511B8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4511B8" w:rsidRPr="00063DF1" w:rsidRDefault="004511B8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4511B8" w:rsidRPr="00063DF1" w:rsidRDefault="004511B8" w:rsidP="00DB70BA">
            <w:pPr>
              <w:pStyle w:val="aa"/>
            </w:pPr>
            <w:r>
              <w:t>Общебольничный медицинский персонал</w:t>
            </w:r>
          </w:p>
        </w:tc>
        <w:tc>
          <w:tcPr>
            <w:tcW w:w="1315" w:type="dxa"/>
            <w:vAlign w:val="center"/>
          </w:tcPr>
          <w:p w:rsidR="004511B8" w:rsidRPr="00063DF1" w:rsidRDefault="004511B8" w:rsidP="00DB70BA">
            <w:pPr>
              <w:pStyle w:val="aa"/>
            </w:pPr>
          </w:p>
        </w:tc>
      </w:tr>
      <w:tr w:rsidR="004511B8" w:rsidRPr="00AF49A3" w:rsidTr="004511B8">
        <w:trPr>
          <w:jc w:val="center"/>
        </w:trPr>
        <w:tc>
          <w:tcPr>
            <w:tcW w:w="3049" w:type="dxa"/>
            <w:vAlign w:val="center"/>
          </w:tcPr>
          <w:p w:rsidR="004511B8" w:rsidRPr="004154A6" w:rsidRDefault="004511B8" w:rsidP="004154A6">
            <w:pPr>
              <w:pStyle w:val="aa"/>
              <w:jc w:val="left"/>
            </w:pPr>
            <w:r>
              <w:t>355. Заместитель главного врача по медицинской части</w:t>
            </w:r>
          </w:p>
        </w:tc>
        <w:tc>
          <w:tcPr>
            <w:tcW w:w="3686" w:type="dxa"/>
            <w:vAlign w:val="center"/>
          </w:tcPr>
          <w:p w:rsidR="004511B8" w:rsidRDefault="004511B8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4511B8" w:rsidRDefault="004511B8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4511B8" w:rsidRPr="004511B8" w:rsidRDefault="004511B8" w:rsidP="00727086">
            <w:pPr>
              <w:jc w:val="center"/>
              <w:rPr>
                <w:sz w:val="20"/>
              </w:rPr>
            </w:pPr>
            <w:r w:rsidRPr="004511B8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4511B8" w:rsidRPr="004511B8" w:rsidRDefault="004511B8" w:rsidP="004511B8">
            <w:pPr>
              <w:jc w:val="center"/>
              <w:rPr>
                <w:sz w:val="20"/>
              </w:rPr>
            </w:pPr>
            <w:r w:rsidRPr="004511B8">
              <w:rPr>
                <w:sz w:val="20"/>
              </w:rPr>
              <w:t>Общебольничный медици</w:t>
            </w:r>
            <w:r w:rsidRPr="004511B8">
              <w:rPr>
                <w:sz w:val="20"/>
              </w:rPr>
              <w:t>н</w:t>
            </w:r>
            <w:r w:rsidRPr="004511B8">
              <w:rPr>
                <w:sz w:val="20"/>
              </w:rPr>
              <w:t>ский персонал</w:t>
            </w:r>
          </w:p>
        </w:tc>
        <w:tc>
          <w:tcPr>
            <w:tcW w:w="1315" w:type="dxa"/>
            <w:vAlign w:val="center"/>
          </w:tcPr>
          <w:p w:rsidR="004511B8" w:rsidRPr="00063DF1" w:rsidRDefault="004511B8" w:rsidP="00DB70BA">
            <w:pPr>
              <w:pStyle w:val="aa"/>
            </w:pPr>
          </w:p>
        </w:tc>
      </w:tr>
      <w:tr w:rsidR="004511B8" w:rsidRPr="00AF49A3" w:rsidTr="004511B8">
        <w:trPr>
          <w:jc w:val="center"/>
        </w:trPr>
        <w:tc>
          <w:tcPr>
            <w:tcW w:w="3049" w:type="dxa"/>
            <w:vAlign w:val="center"/>
          </w:tcPr>
          <w:p w:rsidR="004511B8" w:rsidRPr="004154A6" w:rsidRDefault="004511B8" w:rsidP="004154A6">
            <w:pPr>
              <w:pStyle w:val="aa"/>
              <w:jc w:val="left"/>
            </w:pPr>
            <w:r>
              <w:t>356. Врач-терапевт</w:t>
            </w:r>
          </w:p>
        </w:tc>
        <w:tc>
          <w:tcPr>
            <w:tcW w:w="3686" w:type="dxa"/>
            <w:vAlign w:val="center"/>
          </w:tcPr>
          <w:p w:rsidR="004511B8" w:rsidRDefault="004511B8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4511B8" w:rsidRDefault="004511B8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4511B8" w:rsidRPr="004511B8" w:rsidRDefault="004511B8" w:rsidP="00727086">
            <w:pPr>
              <w:jc w:val="center"/>
              <w:rPr>
                <w:sz w:val="20"/>
              </w:rPr>
            </w:pPr>
            <w:r w:rsidRPr="004511B8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4511B8" w:rsidRPr="004511B8" w:rsidRDefault="004511B8" w:rsidP="004511B8">
            <w:pPr>
              <w:jc w:val="center"/>
              <w:rPr>
                <w:sz w:val="20"/>
              </w:rPr>
            </w:pPr>
            <w:r w:rsidRPr="004511B8">
              <w:rPr>
                <w:sz w:val="20"/>
              </w:rPr>
              <w:t>Общебольничный медици</w:t>
            </w:r>
            <w:r w:rsidRPr="004511B8">
              <w:rPr>
                <w:sz w:val="20"/>
              </w:rPr>
              <w:t>н</w:t>
            </w:r>
            <w:r w:rsidRPr="004511B8">
              <w:rPr>
                <w:sz w:val="20"/>
              </w:rPr>
              <w:t>ский персонал</w:t>
            </w:r>
          </w:p>
        </w:tc>
        <w:tc>
          <w:tcPr>
            <w:tcW w:w="1315" w:type="dxa"/>
            <w:vAlign w:val="center"/>
          </w:tcPr>
          <w:p w:rsidR="004511B8" w:rsidRPr="00063DF1" w:rsidRDefault="004511B8" w:rsidP="00DB70BA">
            <w:pPr>
              <w:pStyle w:val="aa"/>
            </w:pPr>
          </w:p>
        </w:tc>
      </w:tr>
      <w:tr w:rsidR="004154A6" w:rsidRPr="00AF49A3" w:rsidTr="008B4051">
        <w:trPr>
          <w:jc w:val="center"/>
        </w:trPr>
        <w:tc>
          <w:tcPr>
            <w:tcW w:w="3049" w:type="dxa"/>
            <w:vAlign w:val="center"/>
          </w:tcPr>
          <w:p w:rsidR="004154A6" w:rsidRPr="004154A6" w:rsidRDefault="004154A6" w:rsidP="004154A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Аптека готовых лекарстве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ных форм</w:t>
            </w:r>
          </w:p>
        </w:tc>
        <w:tc>
          <w:tcPr>
            <w:tcW w:w="3686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54A6" w:rsidRPr="004511B8" w:rsidRDefault="004154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</w:tr>
      <w:tr w:rsidR="004154A6" w:rsidRPr="00AF49A3" w:rsidTr="008B4051">
        <w:trPr>
          <w:jc w:val="center"/>
        </w:trPr>
        <w:tc>
          <w:tcPr>
            <w:tcW w:w="3049" w:type="dxa"/>
            <w:vAlign w:val="center"/>
          </w:tcPr>
          <w:p w:rsidR="004154A6" w:rsidRPr="004154A6" w:rsidRDefault="004154A6" w:rsidP="004154A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Общебольничный немедици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ский персонал</w:t>
            </w:r>
          </w:p>
        </w:tc>
        <w:tc>
          <w:tcPr>
            <w:tcW w:w="3686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54A6" w:rsidRPr="004511B8" w:rsidRDefault="004154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</w:tr>
      <w:tr w:rsidR="004154A6" w:rsidRPr="00AF49A3" w:rsidTr="008B4051">
        <w:trPr>
          <w:jc w:val="center"/>
        </w:trPr>
        <w:tc>
          <w:tcPr>
            <w:tcW w:w="3049" w:type="dxa"/>
            <w:vAlign w:val="center"/>
          </w:tcPr>
          <w:p w:rsidR="004154A6" w:rsidRPr="004154A6" w:rsidRDefault="004154A6" w:rsidP="004154A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Канцелярия</w:t>
            </w:r>
          </w:p>
        </w:tc>
        <w:tc>
          <w:tcPr>
            <w:tcW w:w="3686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54A6" w:rsidRPr="004511B8" w:rsidRDefault="004154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</w:tr>
      <w:tr w:rsidR="004154A6" w:rsidRPr="00AF49A3" w:rsidTr="008B4051">
        <w:trPr>
          <w:jc w:val="center"/>
        </w:trPr>
        <w:tc>
          <w:tcPr>
            <w:tcW w:w="3049" w:type="dxa"/>
            <w:vAlign w:val="center"/>
          </w:tcPr>
          <w:p w:rsidR="004154A6" w:rsidRPr="004154A6" w:rsidRDefault="004154A6" w:rsidP="004154A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Хозяйственный отдел</w:t>
            </w:r>
          </w:p>
        </w:tc>
        <w:tc>
          <w:tcPr>
            <w:tcW w:w="3686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54A6" w:rsidRPr="004511B8" w:rsidRDefault="004154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</w:tr>
      <w:tr w:rsidR="004154A6" w:rsidRPr="00AF49A3" w:rsidTr="008B4051">
        <w:trPr>
          <w:jc w:val="center"/>
        </w:trPr>
        <w:tc>
          <w:tcPr>
            <w:tcW w:w="3049" w:type="dxa"/>
            <w:vAlign w:val="center"/>
          </w:tcPr>
          <w:p w:rsidR="004154A6" w:rsidRPr="004154A6" w:rsidRDefault="004154A6" w:rsidP="004154A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Прачечная</w:t>
            </w:r>
          </w:p>
        </w:tc>
        <w:tc>
          <w:tcPr>
            <w:tcW w:w="3686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54A6" w:rsidRPr="004511B8" w:rsidRDefault="004154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</w:tr>
      <w:tr w:rsidR="004154A6" w:rsidRPr="00AF49A3" w:rsidTr="008B4051">
        <w:trPr>
          <w:jc w:val="center"/>
        </w:trPr>
        <w:tc>
          <w:tcPr>
            <w:tcW w:w="3049" w:type="dxa"/>
            <w:vAlign w:val="center"/>
          </w:tcPr>
          <w:p w:rsidR="004154A6" w:rsidRPr="004154A6" w:rsidRDefault="004154A6" w:rsidP="004154A6">
            <w:pPr>
              <w:pStyle w:val="aa"/>
              <w:jc w:val="left"/>
            </w:pPr>
            <w:r>
              <w:t>397. Машинист по стирке и р</w:t>
            </w:r>
            <w:r>
              <w:t>е</w:t>
            </w:r>
            <w:r>
              <w:t>монту спецодежды</w:t>
            </w:r>
          </w:p>
        </w:tc>
        <w:tc>
          <w:tcPr>
            <w:tcW w:w="3686" w:type="dxa"/>
            <w:vAlign w:val="center"/>
          </w:tcPr>
          <w:p w:rsidR="004154A6" w:rsidRDefault="004154A6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54A6" w:rsidRDefault="004154A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154A6" w:rsidRPr="004511B8" w:rsidRDefault="004511B8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4154A6" w:rsidRPr="00063DF1" w:rsidRDefault="004511B8" w:rsidP="00DB70BA">
            <w:pPr>
              <w:pStyle w:val="aa"/>
            </w:pPr>
            <w:r>
              <w:t>Прачечная</w:t>
            </w:r>
          </w:p>
        </w:tc>
        <w:tc>
          <w:tcPr>
            <w:tcW w:w="1315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</w:tr>
      <w:tr w:rsidR="004511B8" w:rsidRPr="00AF49A3" w:rsidTr="004511B8">
        <w:trPr>
          <w:jc w:val="center"/>
        </w:trPr>
        <w:tc>
          <w:tcPr>
            <w:tcW w:w="3049" w:type="dxa"/>
            <w:vAlign w:val="center"/>
          </w:tcPr>
          <w:p w:rsidR="004511B8" w:rsidRDefault="004511B8" w:rsidP="004154A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511B8" w:rsidRDefault="004511B8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4511B8" w:rsidRDefault="004511B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</w:tcPr>
          <w:p w:rsidR="004511B8" w:rsidRPr="004511B8" w:rsidRDefault="004511B8" w:rsidP="004511B8">
            <w:pPr>
              <w:jc w:val="center"/>
              <w:rPr>
                <w:sz w:val="20"/>
              </w:rPr>
            </w:pPr>
            <w:r w:rsidRPr="004511B8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4511B8" w:rsidRPr="004511B8" w:rsidRDefault="004511B8" w:rsidP="004511B8">
            <w:pPr>
              <w:jc w:val="center"/>
              <w:rPr>
                <w:sz w:val="20"/>
              </w:rPr>
            </w:pPr>
            <w:r w:rsidRPr="004511B8">
              <w:rPr>
                <w:sz w:val="20"/>
              </w:rPr>
              <w:t>Прачечная</w:t>
            </w:r>
          </w:p>
        </w:tc>
        <w:tc>
          <w:tcPr>
            <w:tcW w:w="1315" w:type="dxa"/>
            <w:vAlign w:val="center"/>
          </w:tcPr>
          <w:p w:rsidR="004511B8" w:rsidRPr="00063DF1" w:rsidRDefault="004511B8" w:rsidP="00DB70BA">
            <w:pPr>
              <w:pStyle w:val="aa"/>
            </w:pPr>
          </w:p>
        </w:tc>
      </w:tr>
      <w:tr w:rsidR="004511B8" w:rsidRPr="00AF49A3" w:rsidTr="004511B8">
        <w:trPr>
          <w:jc w:val="center"/>
        </w:trPr>
        <w:tc>
          <w:tcPr>
            <w:tcW w:w="3049" w:type="dxa"/>
            <w:vAlign w:val="center"/>
          </w:tcPr>
          <w:p w:rsidR="004511B8" w:rsidRPr="004154A6" w:rsidRDefault="004511B8" w:rsidP="004154A6">
            <w:pPr>
              <w:pStyle w:val="aa"/>
              <w:jc w:val="left"/>
            </w:pPr>
            <w:r>
              <w:t>398. Машинист по стирке и р</w:t>
            </w:r>
            <w:r>
              <w:t>е</w:t>
            </w:r>
            <w:r>
              <w:t>монту спецодежды</w:t>
            </w:r>
          </w:p>
        </w:tc>
        <w:tc>
          <w:tcPr>
            <w:tcW w:w="3686" w:type="dxa"/>
            <w:vAlign w:val="center"/>
          </w:tcPr>
          <w:p w:rsidR="004511B8" w:rsidRDefault="004511B8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4511B8" w:rsidRDefault="004511B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</w:tcPr>
          <w:p w:rsidR="004511B8" w:rsidRPr="004511B8" w:rsidRDefault="004511B8" w:rsidP="004511B8">
            <w:pPr>
              <w:jc w:val="center"/>
              <w:rPr>
                <w:sz w:val="20"/>
              </w:rPr>
            </w:pPr>
            <w:r w:rsidRPr="004511B8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4511B8" w:rsidRPr="004511B8" w:rsidRDefault="004511B8" w:rsidP="004511B8">
            <w:pPr>
              <w:jc w:val="center"/>
              <w:rPr>
                <w:sz w:val="20"/>
              </w:rPr>
            </w:pPr>
            <w:r w:rsidRPr="004511B8">
              <w:rPr>
                <w:sz w:val="20"/>
              </w:rPr>
              <w:t>Прачечная</w:t>
            </w:r>
          </w:p>
        </w:tc>
        <w:tc>
          <w:tcPr>
            <w:tcW w:w="1315" w:type="dxa"/>
            <w:vAlign w:val="center"/>
          </w:tcPr>
          <w:p w:rsidR="004511B8" w:rsidRPr="00063DF1" w:rsidRDefault="004511B8" w:rsidP="00DB70BA">
            <w:pPr>
              <w:pStyle w:val="aa"/>
            </w:pPr>
          </w:p>
        </w:tc>
      </w:tr>
      <w:tr w:rsidR="004511B8" w:rsidRPr="00AF49A3" w:rsidTr="004511B8">
        <w:trPr>
          <w:jc w:val="center"/>
        </w:trPr>
        <w:tc>
          <w:tcPr>
            <w:tcW w:w="3049" w:type="dxa"/>
            <w:vAlign w:val="center"/>
          </w:tcPr>
          <w:p w:rsidR="004511B8" w:rsidRDefault="004511B8" w:rsidP="004154A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511B8" w:rsidRDefault="004511B8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511B8" w:rsidRDefault="004511B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4511B8" w:rsidRPr="004511B8" w:rsidRDefault="004511B8" w:rsidP="004511B8">
            <w:pPr>
              <w:jc w:val="center"/>
              <w:rPr>
                <w:sz w:val="20"/>
              </w:rPr>
            </w:pPr>
            <w:r w:rsidRPr="004511B8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4511B8" w:rsidRPr="004511B8" w:rsidRDefault="004511B8" w:rsidP="004511B8">
            <w:pPr>
              <w:jc w:val="center"/>
              <w:rPr>
                <w:sz w:val="20"/>
              </w:rPr>
            </w:pPr>
            <w:r w:rsidRPr="004511B8">
              <w:rPr>
                <w:sz w:val="20"/>
              </w:rPr>
              <w:t>Прачечная</w:t>
            </w:r>
          </w:p>
        </w:tc>
        <w:tc>
          <w:tcPr>
            <w:tcW w:w="1315" w:type="dxa"/>
            <w:vAlign w:val="center"/>
          </w:tcPr>
          <w:p w:rsidR="004511B8" w:rsidRPr="00063DF1" w:rsidRDefault="004511B8" w:rsidP="00DB70BA">
            <w:pPr>
              <w:pStyle w:val="aa"/>
            </w:pPr>
          </w:p>
        </w:tc>
      </w:tr>
      <w:tr w:rsidR="004511B8" w:rsidRPr="00AF49A3" w:rsidTr="004511B8">
        <w:trPr>
          <w:jc w:val="center"/>
        </w:trPr>
        <w:tc>
          <w:tcPr>
            <w:tcW w:w="3049" w:type="dxa"/>
            <w:vAlign w:val="center"/>
          </w:tcPr>
          <w:p w:rsidR="004511B8" w:rsidRPr="004154A6" w:rsidRDefault="004511B8" w:rsidP="004154A6">
            <w:pPr>
              <w:pStyle w:val="aa"/>
              <w:jc w:val="left"/>
            </w:pPr>
            <w:r>
              <w:t>399. Машинист по стирке и р</w:t>
            </w:r>
            <w:r>
              <w:t>е</w:t>
            </w:r>
            <w:r>
              <w:t>монту спецодежды</w:t>
            </w:r>
          </w:p>
        </w:tc>
        <w:tc>
          <w:tcPr>
            <w:tcW w:w="3686" w:type="dxa"/>
            <w:vAlign w:val="center"/>
          </w:tcPr>
          <w:p w:rsidR="004511B8" w:rsidRDefault="004511B8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4511B8" w:rsidRDefault="004511B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</w:tcPr>
          <w:p w:rsidR="004511B8" w:rsidRPr="004511B8" w:rsidRDefault="004511B8" w:rsidP="004511B8">
            <w:pPr>
              <w:jc w:val="center"/>
              <w:rPr>
                <w:sz w:val="20"/>
              </w:rPr>
            </w:pPr>
            <w:r w:rsidRPr="004511B8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4511B8" w:rsidRPr="004511B8" w:rsidRDefault="004511B8" w:rsidP="004511B8">
            <w:pPr>
              <w:jc w:val="center"/>
              <w:rPr>
                <w:sz w:val="20"/>
              </w:rPr>
            </w:pPr>
            <w:r w:rsidRPr="004511B8">
              <w:rPr>
                <w:sz w:val="20"/>
              </w:rPr>
              <w:t>Прачечная</w:t>
            </w:r>
          </w:p>
        </w:tc>
        <w:tc>
          <w:tcPr>
            <w:tcW w:w="1315" w:type="dxa"/>
            <w:vAlign w:val="center"/>
          </w:tcPr>
          <w:p w:rsidR="004511B8" w:rsidRPr="00063DF1" w:rsidRDefault="004511B8" w:rsidP="00DB70BA">
            <w:pPr>
              <w:pStyle w:val="aa"/>
            </w:pPr>
          </w:p>
        </w:tc>
      </w:tr>
      <w:tr w:rsidR="004511B8" w:rsidRPr="00AF49A3" w:rsidTr="004511B8">
        <w:trPr>
          <w:jc w:val="center"/>
        </w:trPr>
        <w:tc>
          <w:tcPr>
            <w:tcW w:w="3049" w:type="dxa"/>
            <w:vAlign w:val="center"/>
          </w:tcPr>
          <w:p w:rsidR="004511B8" w:rsidRDefault="004511B8" w:rsidP="004154A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511B8" w:rsidRDefault="004511B8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511B8" w:rsidRDefault="004511B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4511B8" w:rsidRPr="004511B8" w:rsidRDefault="004511B8" w:rsidP="004511B8">
            <w:pPr>
              <w:jc w:val="center"/>
              <w:rPr>
                <w:sz w:val="20"/>
              </w:rPr>
            </w:pPr>
            <w:r w:rsidRPr="004511B8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4511B8" w:rsidRPr="004511B8" w:rsidRDefault="004511B8" w:rsidP="004511B8">
            <w:pPr>
              <w:jc w:val="center"/>
              <w:rPr>
                <w:sz w:val="20"/>
              </w:rPr>
            </w:pPr>
            <w:r w:rsidRPr="004511B8">
              <w:rPr>
                <w:sz w:val="20"/>
              </w:rPr>
              <w:t>Прачечная</w:t>
            </w:r>
          </w:p>
        </w:tc>
        <w:tc>
          <w:tcPr>
            <w:tcW w:w="1315" w:type="dxa"/>
            <w:vAlign w:val="center"/>
          </w:tcPr>
          <w:p w:rsidR="004511B8" w:rsidRPr="00063DF1" w:rsidRDefault="004511B8" w:rsidP="00DB70BA">
            <w:pPr>
              <w:pStyle w:val="aa"/>
            </w:pPr>
          </w:p>
        </w:tc>
      </w:tr>
      <w:tr w:rsidR="004511B8" w:rsidRPr="00AF49A3" w:rsidTr="004511B8">
        <w:trPr>
          <w:jc w:val="center"/>
        </w:trPr>
        <w:tc>
          <w:tcPr>
            <w:tcW w:w="3049" w:type="dxa"/>
            <w:vAlign w:val="center"/>
          </w:tcPr>
          <w:p w:rsidR="004511B8" w:rsidRPr="004154A6" w:rsidRDefault="004511B8" w:rsidP="004154A6">
            <w:pPr>
              <w:pStyle w:val="aa"/>
              <w:jc w:val="left"/>
            </w:pPr>
            <w:r>
              <w:t>400. Машинист по стирке и р</w:t>
            </w:r>
            <w:r>
              <w:t>е</w:t>
            </w:r>
            <w:r>
              <w:t>монту спецодежды</w:t>
            </w:r>
          </w:p>
        </w:tc>
        <w:tc>
          <w:tcPr>
            <w:tcW w:w="3686" w:type="dxa"/>
            <w:vAlign w:val="center"/>
          </w:tcPr>
          <w:p w:rsidR="004511B8" w:rsidRDefault="004511B8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4511B8" w:rsidRDefault="004511B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</w:tcPr>
          <w:p w:rsidR="004511B8" w:rsidRPr="004511B8" w:rsidRDefault="004511B8" w:rsidP="004511B8">
            <w:pPr>
              <w:jc w:val="center"/>
              <w:rPr>
                <w:sz w:val="20"/>
              </w:rPr>
            </w:pPr>
            <w:r w:rsidRPr="004511B8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4511B8" w:rsidRPr="004511B8" w:rsidRDefault="004511B8" w:rsidP="004511B8">
            <w:pPr>
              <w:jc w:val="center"/>
              <w:rPr>
                <w:sz w:val="20"/>
              </w:rPr>
            </w:pPr>
            <w:r w:rsidRPr="004511B8">
              <w:rPr>
                <w:sz w:val="20"/>
              </w:rPr>
              <w:t>Прачечная</w:t>
            </w:r>
          </w:p>
        </w:tc>
        <w:tc>
          <w:tcPr>
            <w:tcW w:w="1315" w:type="dxa"/>
            <w:vAlign w:val="center"/>
          </w:tcPr>
          <w:p w:rsidR="004511B8" w:rsidRPr="00063DF1" w:rsidRDefault="004511B8" w:rsidP="00DB70BA">
            <w:pPr>
              <w:pStyle w:val="aa"/>
            </w:pPr>
          </w:p>
        </w:tc>
      </w:tr>
      <w:tr w:rsidR="004511B8" w:rsidRPr="00AF49A3" w:rsidTr="004511B8">
        <w:trPr>
          <w:jc w:val="center"/>
        </w:trPr>
        <w:tc>
          <w:tcPr>
            <w:tcW w:w="3049" w:type="dxa"/>
            <w:vAlign w:val="center"/>
          </w:tcPr>
          <w:p w:rsidR="004511B8" w:rsidRDefault="004511B8" w:rsidP="004154A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511B8" w:rsidRDefault="004511B8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511B8" w:rsidRDefault="004511B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4511B8" w:rsidRPr="004511B8" w:rsidRDefault="004511B8" w:rsidP="004511B8">
            <w:pPr>
              <w:jc w:val="center"/>
              <w:rPr>
                <w:sz w:val="20"/>
              </w:rPr>
            </w:pPr>
            <w:r w:rsidRPr="004511B8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4511B8" w:rsidRPr="004511B8" w:rsidRDefault="004511B8" w:rsidP="004511B8">
            <w:pPr>
              <w:jc w:val="center"/>
              <w:rPr>
                <w:sz w:val="20"/>
              </w:rPr>
            </w:pPr>
            <w:r w:rsidRPr="004511B8">
              <w:rPr>
                <w:sz w:val="20"/>
              </w:rPr>
              <w:t>Прачечная</w:t>
            </w:r>
          </w:p>
        </w:tc>
        <w:tc>
          <w:tcPr>
            <w:tcW w:w="1315" w:type="dxa"/>
            <w:vAlign w:val="center"/>
          </w:tcPr>
          <w:p w:rsidR="004511B8" w:rsidRPr="00063DF1" w:rsidRDefault="004511B8" w:rsidP="00DB70BA">
            <w:pPr>
              <w:pStyle w:val="aa"/>
            </w:pPr>
          </w:p>
        </w:tc>
      </w:tr>
      <w:tr w:rsidR="004511B8" w:rsidRPr="00AF49A3" w:rsidTr="004511B8">
        <w:trPr>
          <w:jc w:val="center"/>
        </w:trPr>
        <w:tc>
          <w:tcPr>
            <w:tcW w:w="3049" w:type="dxa"/>
            <w:vAlign w:val="center"/>
          </w:tcPr>
          <w:p w:rsidR="004511B8" w:rsidRPr="004154A6" w:rsidRDefault="004511B8" w:rsidP="004154A6">
            <w:pPr>
              <w:pStyle w:val="aa"/>
              <w:jc w:val="left"/>
            </w:pPr>
            <w:r>
              <w:t>401. Машинист по стирке и р</w:t>
            </w:r>
            <w:r>
              <w:t>е</w:t>
            </w:r>
            <w:r>
              <w:t>монту спецодежды</w:t>
            </w:r>
          </w:p>
        </w:tc>
        <w:tc>
          <w:tcPr>
            <w:tcW w:w="3686" w:type="dxa"/>
            <w:vAlign w:val="center"/>
          </w:tcPr>
          <w:p w:rsidR="004511B8" w:rsidRDefault="004511B8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4511B8" w:rsidRDefault="004511B8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</w:tcPr>
          <w:p w:rsidR="004511B8" w:rsidRPr="004511B8" w:rsidRDefault="004511B8" w:rsidP="004511B8">
            <w:pPr>
              <w:jc w:val="center"/>
              <w:rPr>
                <w:sz w:val="20"/>
              </w:rPr>
            </w:pPr>
            <w:r w:rsidRPr="004511B8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4511B8" w:rsidRPr="004511B8" w:rsidRDefault="004511B8" w:rsidP="004511B8">
            <w:pPr>
              <w:jc w:val="center"/>
              <w:rPr>
                <w:sz w:val="20"/>
              </w:rPr>
            </w:pPr>
            <w:r w:rsidRPr="004511B8">
              <w:rPr>
                <w:sz w:val="20"/>
              </w:rPr>
              <w:t>Прачечная</w:t>
            </w:r>
          </w:p>
        </w:tc>
        <w:tc>
          <w:tcPr>
            <w:tcW w:w="1315" w:type="dxa"/>
            <w:vAlign w:val="center"/>
          </w:tcPr>
          <w:p w:rsidR="004511B8" w:rsidRPr="00063DF1" w:rsidRDefault="004511B8" w:rsidP="00DB70BA">
            <w:pPr>
              <w:pStyle w:val="aa"/>
            </w:pPr>
          </w:p>
        </w:tc>
      </w:tr>
      <w:tr w:rsidR="004154A6" w:rsidRPr="00AF49A3" w:rsidTr="008B4051">
        <w:trPr>
          <w:jc w:val="center"/>
        </w:trPr>
        <w:tc>
          <w:tcPr>
            <w:tcW w:w="3049" w:type="dxa"/>
            <w:vAlign w:val="center"/>
          </w:tcPr>
          <w:p w:rsidR="004154A6" w:rsidRDefault="004154A6" w:rsidP="004154A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154A6" w:rsidRDefault="004154A6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54A6" w:rsidRDefault="004154A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154A6" w:rsidRPr="00063DF1" w:rsidRDefault="004511B8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4154A6" w:rsidRPr="00063DF1" w:rsidRDefault="004511B8" w:rsidP="00DB70BA">
            <w:pPr>
              <w:pStyle w:val="aa"/>
            </w:pPr>
            <w:r>
              <w:t>Прачечная</w:t>
            </w:r>
          </w:p>
        </w:tc>
        <w:tc>
          <w:tcPr>
            <w:tcW w:w="1315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</w:tr>
      <w:tr w:rsidR="004154A6" w:rsidRPr="00AF49A3" w:rsidTr="008B4051">
        <w:trPr>
          <w:jc w:val="center"/>
        </w:trPr>
        <w:tc>
          <w:tcPr>
            <w:tcW w:w="3049" w:type="dxa"/>
            <w:vAlign w:val="center"/>
          </w:tcPr>
          <w:p w:rsidR="004154A6" w:rsidRPr="004154A6" w:rsidRDefault="004154A6" w:rsidP="004154A6">
            <w:pPr>
              <w:pStyle w:val="aa"/>
              <w:jc w:val="left"/>
            </w:pPr>
            <w:r>
              <w:t>402. Дезинфектор</w:t>
            </w:r>
          </w:p>
        </w:tc>
        <w:tc>
          <w:tcPr>
            <w:tcW w:w="3686" w:type="dxa"/>
            <w:vAlign w:val="center"/>
          </w:tcPr>
          <w:p w:rsidR="004154A6" w:rsidRDefault="004154A6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54A6" w:rsidRDefault="004154A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154A6" w:rsidRPr="00063DF1" w:rsidRDefault="004511B8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4154A6" w:rsidRPr="00063DF1" w:rsidRDefault="004511B8" w:rsidP="00DB70BA">
            <w:pPr>
              <w:pStyle w:val="aa"/>
            </w:pPr>
            <w:r>
              <w:t>Прачечная</w:t>
            </w:r>
          </w:p>
        </w:tc>
        <w:tc>
          <w:tcPr>
            <w:tcW w:w="1315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</w:tr>
      <w:tr w:rsidR="004154A6" w:rsidRPr="00AF49A3" w:rsidTr="008B4051">
        <w:trPr>
          <w:jc w:val="center"/>
        </w:trPr>
        <w:tc>
          <w:tcPr>
            <w:tcW w:w="3049" w:type="dxa"/>
            <w:vAlign w:val="center"/>
          </w:tcPr>
          <w:p w:rsidR="004154A6" w:rsidRPr="004154A6" w:rsidRDefault="004154A6" w:rsidP="004154A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Гараж</w:t>
            </w:r>
          </w:p>
        </w:tc>
        <w:tc>
          <w:tcPr>
            <w:tcW w:w="3686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</w:tr>
      <w:tr w:rsidR="004511B8" w:rsidRPr="00AF49A3" w:rsidTr="004511B8">
        <w:trPr>
          <w:jc w:val="center"/>
        </w:trPr>
        <w:tc>
          <w:tcPr>
            <w:tcW w:w="3049" w:type="dxa"/>
            <w:vAlign w:val="center"/>
          </w:tcPr>
          <w:p w:rsidR="004511B8" w:rsidRPr="004154A6" w:rsidRDefault="004511B8" w:rsidP="004154A6">
            <w:pPr>
              <w:pStyle w:val="aa"/>
              <w:jc w:val="left"/>
            </w:pPr>
            <w:r>
              <w:t>405. Водитель автомобиля</w:t>
            </w:r>
          </w:p>
        </w:tc>
        <w:tc>
          <w:tcPr>
            <w:tcW w:w="3686" w:type="dxa"/>
            <w:vAlign w:val="center"/>
          </w:tcPr>
          <w:p w:rsidR="004511B8" w:rsidRDefault="004511B8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4511B8" w:rsidRDefault="004511B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4511B8" w:rsidRPr="004511B8" w:rsidRDefault="004511B8" w:rsidP="004511B8">
            <w:pPr>
              <w:jc w:val="center"/>
              <w:rPr>
                <w:sz w:val="20"/>
              </w:rPr>
            </w:pPr>
            <w:r w:rsidRPr="004511B8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4511B8" w:rsidRPr="00063DF1" w:rsidRDefault="004511B8" w:rsidP="00DB70BA">
            <w:pPr>
              <w:pStyle w:val="aa"/>
            </w:pPr>
            <w:r>
              <w:t>Гараж</w:t>
            </w:r>
          </w:p>
        </w:tc>
        <w:tc>
          <w:tcPr>
            <w:tcW w:w="1315" w:type="dxa"/>
            <w:vAlign w:val="center"/>
          </w:tcPr>
          <w:p w:rsidR="004511B8" w:rsidRPr="00063DF1" w:rsidRDefault="004511B8" w:rsidP="00DB70BA">
            <w:pPr>
              <w:pStyle w:val="aa"/>
            </w:pPr>
          </w:p>
        </w:tc>
      </w:tr>
      <w:tr w:rsidR="004511B8" w:rsidRPr="00AF49A3" w:rsidTr="004511B8">
        <w:trPr>
          <w:jc w:val="center"/>
        </w:trPr>
        <w:tc>
          <w:tcPr>
            <w:tcW w:w="3049" w:type="dxa"/>
            <w:vAlign w:val="center"/>
          </w:tcPr>
          <w:p w:rsidR="004511B8" w:rsidRPr="004154A6" w:rsidRDefault="004511B8" w:rsidP="004154A6">
            <w:pPr>
              <w:pStyle w:val="aa"/>
              <w:jc w:val="left"/>
            </w:pPr>
            <w:r>
              <w:t>406. Водитель автомобиля</w:t>
            </w:r>
          </w:p>
        </w:tc>
        <w:tc>
          <w:tcPr>
            <w:tcW w:w="3686" w:type="dxa"/>
            <w:vAlign w:val="center"/>
          </w:tcPr>
          <w:p w:rsidR="004511B8" w:rsidRDefault="004511B8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4511B8" w:rsidRDefault="004511B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4511B8" w:rsidRPr="004511B8" w:rsidRDefault="004511B8" w:rsidP="004511B8">
            <w:pPr>
              <w:jc w:val="center"/>
              <w:rPr>
                <w:sz w:val="20"/>
              </w:rPr>
            </w:pPr>
            <w:r w:rsidRPr="004511B8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4511B8" w:rsidRPr="004511B8" w:rsidRDefault="004511B8" w:rsidP="004511B8">
            <w:pPr>
              <w:jc w:val="center"/>
              <w:rPr>
                <w:sz w:val="20"/>
              </w:rPr>
            </w:pPr>
            <w:r w:rsidRPr="004511B8">
              <w:rPr>
                <w:sz w:val="20"/>
              </w:rPr>
              <w:t>Гараж</w:t>
            </w:r>
          </w:p>
        </w:tc>
        <w:tc>
          <w:tcPr>
            <w:tcW w:w="1315" w:type="dxa"/>
            <w:vAlign w:val="center"/>
          </w:tcPr>
          <w:p w:rsidR="004511B8" w:rsidRPr="00063DF1" w:rsidRDefault="004511B8" w:rsidP="00DB70BA">
            <w:pPr>
              <w:pStyle w:val="aa"/>
            </w:pPr>
          </w:p>
        </w:tc>
      </w:tr>
      <w:tr w:rsidR="004511B8" w:rsidRPr="00AF49A3" w:rsidTr="004511B8">
        <w:trPr>
          <w:jc w:val="center"/>
        </w:trPr>
        <w:tc>
          <w:tcPr>
            <w:tcW w:w="3049" w:type="dxa"/>
            <w:vAlign w:val="center"/>
          </w:tcPr>
          <w:p w:rsidR="004511B8" w:rsidRPr="004154A6" w:rsidRDefault="004511B8" w:rsidP="004154A6">
            <w:pPr>
              <w:pStyle w:val="aa"/>
              <w:jc w:val="left"/>
            </w:pPr>
            <w:r>
              <w:t>407. Водитель автомобиля</w:t>
            </w:r>
          </w:p>
        </w:tc>
        <w:tc>
          <w:tcPr>
            <w:tcW w:w="3686" w:type="dxa"/>
            <w:vAlign w:val="center"/>
          </w:tcPr>
          <w:p w:rsidR="004511B8" w:rsidRDefault="004511B8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4511B8" w:rsidRDefault="004511B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4511B8" w:rsidRPr="004511B8" w:rsidRDefault="004511B8" w:rsidP="004511B8">
            <w:pPr>
              <w:jc w:val="center"/>
              <w:rPr>
                <w:sz w:val="20"/>
              </w:rPr>
            </w:pPr>
            <w:r w:rsidRPr="004511B8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4511B8" w:rsidRPr="004511B8" w:rsidRDefault="004511B8" w:rsidP="004511B8">
            <w:pPr>
              <w:jc w:val="center"/>
              <w:rPr>
                <w:sz w:val="20"/>
              </w:rPr>
            </w:pPr>
            <w:r w:rsidRPr="004511B8">
              <w:rPr>
                <w:sz w:val="20"/>
              </w:rPr>
              <w:t>Гараж</w:t>
            </w:r>
          </w:p>
        </w:tc>
        <w:tc>
          <w:tcPr>
            <w:tcW w:w="1315" w:type="dxa"/>
            <w:vAlign w:val="center"/>
          </w:tcPr>
          <w:p w:rsidR="004511B8" w:rsidRPr="00063DF1" w:rsidRDefault="004511B8" w:rsidP="00DB70BA">
            <w:pPr>
              <w:pStyle w:val="aa"/>
            </w:pPr>
          </w:p>
        </w:tc>
      </w:tr>
      <w:tr w:rsidR="004511B8" w:rsidRPr="00AF49A3" w:rsidTr="004511B8">
        <w:trPr>
          <w:jc w:val="center"/>
        </w:trPr>
        <w:tc>
          <w:tcPr>
            <w:tcW w:w="3049" w:type="dxa"/>
            <w:vAlign w:val="center"/>
          </w:tcPr>
          <w:p w:rsidR="004511B8" w:rsidRPr="004154A6" w:rsidRDefault="004511B8" w:rsidP="004154A6">
            <w:pPr>
              <w:pStyle w:val="aa"/>
              <w:jc w:val="left"/>
            </w:pPr>
            <w:r>
              <w:t>408. Водитель автомобиля</w:t>
            </w:r>
          </w:p>
        </w:tc>
        <w:tc>
          <w:tcPr>
            <w:tcW w:w="3686" w:type="dxa"/>
            <w:vAlign w:val="center"/>
          </w:tcPr>
          <w:p w:rsidR="004511B8" w:rsidRDefault="004511B8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4511B8" w:rsidRDefault="004511B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4511B8" w:rsidRPr="004511B8" w:rsidRDefault="004511B8" w:rsidP="004511B8">
            <w:pPr>
              <w:jc w:val="center"/>
              <w:rPr>
                <w:sz w:val="20"/>
              </w:rPr>
            </w:pPr>
            <w:r w:rsidRPr="004511B8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4511B8" w:rsidRPr="004511B8" w:rsidRDefault="004511B8" w:rsidP="004511B8">
            <w:pPr>
              <w:jc w:val="center"/>
              <w:rPr>
                <w:sz w:val="20"/>
              </w:rPr>
            </w:pPr>
            <w:r w:rsidRPr="004511B8">
              <w:rPr>
                <w:sz w:val="20"/>
              </w:rPr>
              <w:t>Гараж</w:t>
            </w:r>
          </w:p>
        </w:tc>
        <w:tc>
          <w:tcPr>
            <w:tcW w:w="1315" w:type="dxa"/>
            <w:vAlign w:val="center"/>
          </w:tcPr>
          <w:p w:rsidR="004511B8" w:rsidRPr="00063DF1" w:rsidRDefault="004511B8" w:rsidP="00DB70BA">
            <w:pPr>
              <w:pStyle w:val="aa"/>
            </w:pPr>
          </w:p>
        </w:tc>
      </w:tr>
      <w:tr w:rsidR="004511B8" w:rsidRPr="00AF49A3" w:rsidTr="004511B8">
        <w:trPr>
          <w:jc w:val="center"/>
        </w:trPr>
        <w:tc>
          <w:tcPr>
            <w:tcW w:w="3049" w:type="dxa"/>
            <w:vAlign w:val="center"/>
          </w:tcPr>
          <w:p w:rsidR="004511B8" w:rsidRPr="004154A6" w:rsidRDefault="004511B8" w:rsidP="004154A6">
            <w:pPr>
              <w:pStyle w:val="aa"/>
              <w:jc w:val="left"/>
            </w:pPr>
            <w:r>
              <w:t>409. Водитель автомобиля</w:t>
            </w:r>
          </w:p>
        </w:tc>
        <w:tc>
          <w:tcPr>
            <w:tcW w:w="3686" w:type="dxa"/>
            <w:vAlign w:val="center"/>
          </w:tcPr>
          <w:p w:rsidR="004511B8" w:rsidRDefault="004511B8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4511B8" w:rsidRDefault="004511B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4511B8" w:rsidRPr="004511B8" w:rsidRDefault="004511B8" w:rsidP="004511B8">
            <w:pPr>
              <w:jc w:val="center"/>
              <w:rPr>
                <w:sz w:val="20"/>
              </w:rPr>
            </w:pPr>
            <w:r w:rsidRPr="004511B8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4511B8" w:rsidRPr="004511B8" w:rsidRDefault="004511B8" w:rsidP="004511B8">
            <w:pPr>
              <w:jc w:val="center"/>
              <w:rPr>
                <w:sz w:val="20"/>
              </w:rPr>
            </w:pPr>
            <w:r w:rsidRPr="004511B8">
              <w:rPr>
                <w:sz w:val="20"/>
              </w:rPr>
              <w:t>Гараж</w:t>
            </w:r>
          </w:p>
        </w:tc>
        <w:tc>
          <w:tcPr>
            <w:tcW w:w="1315" w:type="dxa"/>
            <w:vAlign w:val="center"/>
          </w:tcPr>
          <w:p w:rsidR="004511B8" w:rsidRPr="00063DF1" w:rsidRDefault="004511B8" w:rsidP="00DB70BA">
            <w:pPr>
              <w:pStyle w:val="aa"/>
            </w:pPr>
          </w:p>
        </w:tc>
      </w:tr>
      <w:tr w:rsidR="004511B8" w:rsidRPr="00AF49A3" w:rsidTr="004511B8">
        <w:trPr>
          <w:jc w:val="center"/>
        </w:trPr>
        <w:tc>
          <w:tcPr>
            <w:tcW w:w="3049" w:type="dxa"/>
            <w:vAlign w:val="center"/>
          </w:tcPr>
          <w:p w:rsidR="004511B8" w:rsidRPr="004154A6" w:rsidRDefault="004511B8" w:rsidP="004154A6">
            <w:pPr>
              <w:pStyle w:val="aa"/>
              <w:jc w:val="left"/>
            </w:pPr>
            <w:r>
              <w:t>410. Водитель автомобиля</w:t>
            </w:r>
          </w:p>
        </w:tc>
        <w:tc>
          <w:tcPr>
            <w:tcW w:w="3686" w:type="dxa"/>
            <w:vAlign w:val="center"/>
          </w:tcPr>
          <w:p w:rsidR="004511B8" w:rsidRDefault="004511B8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4511B8" w:rsidRDefault="004511B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4511B8" w:rsidRPr="004511B8" w:rsidRDefault="004511B8" w:rsidP="004511B8">
            <w:pPr>
              <w:jc w:val="center"/>
              <w:rPr>
                <w:sz w:val="20"/>
              </w:rPr>
            </w:pPr>
            <w:r w:rsidRPr="004511B8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4511B8" w:rsidRPr="004511B8" w:rsidRDefault="004511B8" w:rsidP="004511B8">
            <w:pPr>
              <w:jc w:val="center"/>
              <w:rPr>
                <w:sz w:val="20"/>
              </w:rPr>
            </w:pPr>
            <w:r w:rsidRPr="004511B8">
              <w:rPr>
                <w:sz w:val="20"/>
              </w:rPr>
              <w:t>Гараж</w:t>
            </w:r>
          </w:p>
        </w:tc>
        <w:tc>
          <w:tcPr>
            <w:tcW w:w="1315" w:type="dxa"/>
            <w:vAlign w:val="center"/>
          </w:tcPr>
          <w:p w:rsidR="004511B8" w:rsidRPr="00063DF1" w:rsidRDefault="004511B8" w:rsidP="00DB70BA">
            <w:pPr>
              <w:pStyle w:val="aa"/>
            </w:pPr>
          </w:p>
        </w:tc>
      </w:tr>
      <w:tr w:rsidR="004511B8" w:rsidRPr="00AF49A3" w:rsidTr="004511B8">
        <w:trPr>
          <w:jc w:val="center"/>
        </w:trPr>
        <w:tc>
          <w:tcPr>
            <w:tcW w:w="3049" w:type="dxa"/>
            <w:vAlign w:val="center"/>
          </w:tcPr>
          <w:p w:rsidR="004511B8" w:rsidRPr="004154A6" w:rsidRDefault="004511B8" w:rsidP="004154A6">
            <w:pPr>
              <w:pStyle w:val="aa"/>
              <w:jc w:val="left"/>
            </w:pPr>
            <w:r>
              <w:t>411. Водитель автомобиля</w:t>
            </w:r>
          </w:p>
        </w:tc>
        <w:tc>
          <w:tcPr>
            <w:tcW w:w="3686" w:type="dxa"/>
            <w:vAlign w:val="center"/>
          </w:tcPr>
          <w:p w:rsidR="004511B8" w:rsidRDefault="004511B8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4511B8" w:rsidRDefault="004511B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4511B8" w:rsidRPr="004511B8" w:rsidRDefault="004511B8" w:rsidP="004511B8">
            <w:pPr>
              <w:jc w:val="center"/>
              <w:rPr>
                <w:sz w:val="20"/>
              </w:rPr>
            </w:pPr>
            <w:r w:rsidRPr="004511B8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4511B8" w:rsidRPr="004511B8" w:rsidRDefault="004511B8" w:rsidP="004511B8">
            <w:pPr>
              <w:jc w:val="center"/>
              <w:rPr>
                <w:sz w:val="20"/>
              </w:rPr>
            </w:pPr>
            <w:r w:rsidRPr="004511B8">
              <w:rPr>
                <w:sz w:val="20"/>
              </w:rPr>
              <w:t>Гараж</w:t>
            </w:r>
          </w:p>
        </w:tc>
        <w:tc>
          <w:tcPr>
            <w:tcW w:w="1315" w:type="dxa"/>
            <w:vAlign w:val="center"/>
          </w:tcPr>
          <w:p w:rsidR="004511B8" w:rsidRPr="00063DF1" w:rsidRDefault="004511B8" w:rsidP="00DB70BA">
            <w:pPr>
              <w:pStyle w:val="aa"/>
            </w:pPr>
          </w:p>
        </w:tc>
      </w:tr>
      <w:tr w:rsidR="004511B8" w:rsidRPr="00AF49A3" w:rsidTr="004511B8">
        <w:trPr>
          <w:jc w:val="center"/>
        </w:trPr>
        <w:tc>
          <w:tcPr>
            <w:tcW w:w="3049" w:type="dxa"/>
            <w:vAlign w:val="center"/>
          </w:tcPr>
          <w:p w:rsidR="004511B8" w:rsidRPr="004154A6" w:rsidRDefault="004511B8" w:rsidP="004154A6">
            <w:pPr>
              <w:pStyle w:val="aa"/>
              <w:jc w:val="left"/>
            </w:pPr>
            <w:r>
              <w:t>412. Водитель автомобиля</w:t>
            </w:r>
          </w:p>
        </w:tc>
        <w:tc>
          <w:tcPr>
            <w:tcW w:w="3686" w:type="dxa"/>
            <w:vAlign w:val="center"/>
          </w:tcPr>
          <w:p w:rsidR="004511B8" w:rsidRDefault="004511B8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4511B8" w:rsidRDefault="004511B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4511B8" w:rsidRPr="004511B8" w:rsidRDefault="004511B8" w:rsidP="004511B8">
            <w:pPr>
              <w:jc w:val="center"/>
              <w:rPr>
                <w:sz w:val="20"/>
              </w:rPr>
            </w:pPr>
            <w:r w:rsidRPr="004511B8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4511B8" w:rsidRPr="004511B8" w:rsidRDefault="004511B8" w:rsidP="004511B8">
            <w:pPr>
              <w:jc w:val="center"/>
              <w:rPr>
                <w:sz w:val="20"/>
              </w:rPr>
            </w:pPr>
            <w:r w:rsidRPr="004511B8">
              <w:rPr>
                <w:sz w:val="20"/>
              </w:rPr>
              <w:t>Гараж</w:t>
            </w:r>
          </w:p>
        </w:tc>
        <w:tc>
          <w:tcPr>
            <w:tcW w:w="1315" w:type="dxa"/>
            <w:vAlign w:val="center"/>
          </w:tcPr>
          <w:p w:rsidR="004511B8" w:rsidRPr="00063DF1" w:rsidRDefault="004511B8" w:rsidP="00DB70BA">
            <w:pPr>
              <w:pStyle w:val="aa"/>
            </w:pPr>
          </w:p>
        </w:tc>
      </w:tr>
      <w:tr w:rsidR="004511B8" w:rsidRPr="00AF49A3" w:rsidTr="004511B8">
        <w:trPr>
          <w:jc w:val="center"/>
        </w:trPr>
        <w:tc>
          <w:tcPr>
            <w:tcW w:w="3049" w:type="dxa"/>
            <w:vAlign w:val="center"/>
          </w:tcPr>
          <w:p w:rsidR="004511B8" w:rsidRPr="004154A6" w:rsidRDefault="004511B8" w:rsidP="004154A6">
            <w:pPr>
              <w:pStyle w:val="aa"/>
              <w:jc w:val="left"/>
            </w:pPr>
            <w:r>
              <w:t>413. Водитель автомобиля</w:t>
            </w:r>
          </w:p>
        </w:tc>
        <w:tc>
          <w:tcPr>
            <w:tcW w:w="3686" w:type="dxa"/>
            <w:vAlign w:val="center"/>
          </w:tcPr>
          <w:p w:rsidR="004511B8" w:rsidRDefault="004511B8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4511B8" w:rsidRDefault="004511B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4511B8" w:rsidRPr="004511B8" w:rsidRDefault="004511B8" w:rsidP="004511B8">
            <w:pPr>
              <w:jc w:val="center"/>
              <w:rPr>
                <w:sz w:val="20"/>
              </w:rPr>
            </w:pPr>
            <w:r w:rsidRPr="004511B8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4511B8" w:rsidRPr="004511B8" w:rsidRDefault="004511B8" w:rsidP="004511B8">
            <w:pPr>
              <w:jc w:val="center"/>
              <w:rPr>
                <w:sz w:val="20"/>
              </w:rPr>
            </w:pPr>
            <w:r w:rsidRPr="004511B8">
              <w:rPr>
                <w:sz w:val="20"/>
              </w:rPr>
              <w:t>Гараж</w:t>
            </w:r>
          </w:p>
        </w:tc>
        <w:tc>
          <w:tcPr>
            <w:tcW w:w="1315" w:type="dxa"/>
            <w:vAlign w:val="center"/>
          </w:tcPr>
          <w:p w:rsidR="004511B8" w:rsidRPr="00063DF1" w:rsidRDefault="004511B8" w:rsidP="00DB70BA">
            <w:pPr>
              <w:pStyle w:val="aa"/>
            </w:pPr>
          </w:p>
        </w:tc>
      </w:tr>
      <w:tr w:rsidR="004511B8" w:rsidRPr="00AF49A3" w:rsidTr="004511B8">
        <w:trPr>
          <w:jc w:val="center"/>
        </w:trPr>
        <w:tc>
          <w:tcPr>
            <w:tcW w:w="3049" w:type="dxa"/>
            <w:vAlign w:val="center"/>
          </w:tcPr>
          <w:p w:rsidR="004511B8" w:rsidRPr="004154A6" w:rsidRDefault="004511B8" w:rsidP="004154A6">
            <w:pPr>
              <w:pStyle w:val="aa"/>
              <w:jc w:val="left"/>
            </w:pPr>
            <w:r>
              <w:t>414. Водитель автомобиля</w:t>
            </w:r>
          </w:p>
        </w:tc>
        <w:tc>
          <w:tcPr>
            <w:tcW w:w="3686" w:type="dxa"/>
            <w:vAlign w:val="center"/>
          </w:tcPr>
          <w:p w:rsidR="004511B8" w:rsidRDefault="004511B8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4511B8" w:rsidRDefault="004511B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4511B8" w:rsidRPr="004511B8" w:rsidRDefault="004511B8" w:rsidP="004511B8">
            <w:pPr>
              <w:jc w:val="center"/>
              <w:rPr>
                <w:sz w:val="20"/>
              </w:rPr>
            </w:pPr>
            <w:r w:rsidRPr="004511B8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4511B8" w:rsidRPr="004511B8" w:rsidRDefault="004511B8" w:rsidP="004511B8">
            <w:pPr>
              <w:jc w:val="center"/>
              <w:rPr>
                <w:sz w:val="20"/>
              </w:rPr>
            </w:pPr>
            <w:r w:rsidRPr="004511B8">
              <w:rPr>
                <w:sz w:val="20"/>
              </w:rPr>
              <w:t>Гараж</w:t>
            </w:r>
          </w:p>
        </w:tc>
        <w:tc>
          <w:tcPr>
            <w:tcW w:w="1315" w:type="dxa"/>
            <w:vAlign w:val="center"/>
          </w:tcPr>
          <w:p w:rsidR="004511B8" w:rsidRPr="00063DF1" w:rsidRDefault="004511B8" w:rsidP="00DB70BA">
            <w:pPr>
              <w:pStyle w:val="aa"/>
            </w:pPr>
          </w:p>
        </w:tc>
      </w:tr>
      <w:tr w:rsidR="004511B8" w:rsidRPr="00AF49A3" w:rsidTr="004511B8">
        <w:trPr>
          <w:jc w:val="center"/>
        </w:trPr>
        <w:tc>
          <w:tcPr>
            <w:tcW w:w="3049" w:type="dxa"/>
            <w:vAlign w:val="center"/>
          </w:tcPr>
          <w:p w:rsidR="004511B8" w:rsidRPr="004154A6" w:rsidRDefault="004511B8" w:rsidP="004154A6">
            <w:pPr>
              <w:pStyle w:val="aa"/>
              <w:jc w:val="left"/>
            </w:pPr>
            <w:r>
              <w:t>415. Водитель автомобиля</w:t>
            </w:r>
          </w:p>
        </w:tc>
        <w:tc>
          <w:tcPr>
            <w:tcW w:w="3686" w:type="dxa"/>
            <w:vAlign w:val="center"/>
          </w:tcPr>
          <w:p w:rsidR="004511B8" w:rsidRDefault="004511B8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4511B8" w:rsidRDefault="004511B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4511B8" w:rsidRPr="004511B8" w:rsidRDefault="004511B8" w:rsidP="004511B8">
            <w:pPr>
              <w:jc w:val="center"/>
              <w:rPr>
                <w:sz w:val="20"/>
              </w:rPr>
            </w:pPr>
            <w:r w:rsidRPr="004511B8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4511B8" w:rsidRPr="004511B8" w:rsidRDefault="004511B8" w:rsidP="004511B8">
            <w:pPr>
              <w:jc w:val="center"/>
              <w:rPr>
                <w:sz w:val="20"/>
              </w:rPr>
            </w:pPr>
            <w:r w:rsidRPr="004511B8">
              <w:rPr>
                <w:sz w:val="20"/>
              </w:rPr>
              <w:t>Гараж</w:t>
            </w:r>
          </w:p>
        </w:tc>
        <w:tc>
          <w:tcPr>
            <w:tcW w:w="1315" w:type="dxa"/>
            <w:vAlign w:val="center"/>
          </w:tcPr>
          <w:p w:rsidR="004511B8" w:rsidRPr="00063DF1" w:rsidRDefault="004511B8" w:rsidP="00DB70BA">
            <w:pPr>
              <w:pStyle w:val="aa"/>
            </w:pPr>
          </w:p>
        </w:tc>
      </w:tr>
      <w:tr w:rsidR="004511B8" w:rsidRPr="00AF49A3" w:rsidTr="004511B8">
        <w:trPr>
          <w:jc w:val="center"/>
        </w:trPr>
        <w:tc>
          <w:tcPr>
            <w:tcW w:w="3049" w:type="dxa"/>
            <w:vAlign w:val="center"/>
          </w:tcPr>
          <w:p w:rsidR="004511B8" w:rsidRPr="004154A6" w:rsidRDefault="004511B8" w:rsidP="004154A6">
            <w:pPr>
              <w:pStyle w:val="aa"/>
              <w:jc w:val="left"/>
            </w:pPr>
            <w:r>
              <w:t>416. Водитель автомобиля</w:t>
            </w:r>
          </w:p>
        </w:tc>
        <w:tc>
          <w:tcPr>
            <w:tcW w:w="3686" w:type="dxa"/>
            <w:vAlign w:val="center"/>
          </w:tcPr>
          <w:p w:rsidR="004511B8" w:rsidRDefault="004511B8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4511B8" w:rsidRDefault="004511B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4511B8" w:rsidRPr="004511B8" w:rsidRDefault="004511B8" w:rsidP="004511B8">
            <w:pPr>
              <w:jc w:val="center"/>
              <w:rPr>
                <w:sz w:val="20"/>
              </w:rPr>
            </w:pPr>
            <w:r w:rsidRPr="004511B8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4511B8" w:rsidRPr="004511B8" w:rsidRDefault="004511B8" w:rsidP="004511B8">
            <w:pPr>
              <w:jc w:val="center"/>
              <w:rPr>
                <w:sz w:val="20"/>
              </w:rPr>
            </w:pPr>
            <w:r w:rsidRPr="004511B8">
              <w:rPr>
                <w:sz w:val="20"/>
              </w:rPr>
              <w:t>Гараж</w:t>
            </w:r>
          </w:p>
        </w:tc>
        <w:tc>
          <w:tcPr>
            <w:tcW w:w="1315" w:type="dxa"/>
            <w:vAlign w:val="center"/>
          </w:tcPr>
          <w:p w:rsidR="004511B8" w:rsidRPr="00063DF1" w:rsidRDefault="004511B8" w:rsidP="00DB70BA">
            <w:pPr>
              <w:pStyle w:val="aa"/>
            </w:pPr>
          </w:p>
        </w:tc>
      </w:tr>
      <w:tr w:rsidR="004154A6" w:rsidRPr="00AF49A3" w:rsidTr="008B4051">
        <w:trPr>
          <w:jc w:val="center"/>
        </w:trPr>
        <w:tc>
          <w:tcPr>
            <w:tcW w:w="3049" w:type="dxa"/>
            <w:vAlign w:val="center"/>
          </w:tcPr>
          <w:p w:rsidR="004154A6" w:rsidRPr="004154A6" w:rsidRDefault="004154A6" w:rsidP="004154A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Территориальная  поликлин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ка</w:t>
            </w:r>
          </w:p>
        </w:tc>
        <w:tc>
          <w:tcPr>
            <w:tcW w:w="3686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</w:tr>
      <w:tr w:rsidR="004154A6" w:rsidRPr="00AF49A3" w:rsidTr="008B4051">
        <w:trPr>
          <w:jc w:val="center"/>
        </w:trPr>
        <w:tc>
          <w:tcPr>
            <w:tcW w:w="3049" w:type="dxa"/>
            <w:vAlign w:val="center"/>
          </w:tcPr>
          <w:p w:rsidR="004154A6" w:rsidRPr="004154A6" w:rsidRDefault="004154A6" w:rsidP="004154A6">
            <w:pPr>
              <w:pStyle w:val="aa"/>
              <w:rPr>
                <w:i/>
              </w:rPr>
            </w:pPr>
            <w:r>
              <w:rPr>
                <w:i/>
              </w:rPr>
              <w:t>Офтальмологический кабинет</w:t>
            </w:r>
          </w:p>
        </w:tc>
        <w:tc>
          <w:tcPr>
            <w:tcW w:w="3686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</w:tr>
      <w:tr w:rsidR="004511B8" w:rsidRPr="00AF49A3" w:rsidTr="004511B8">
        <w:trPr>
          <w:jc w:val="center"/>
        </w:trPr>
        <w:tc>
          <w:tcPr>
            <w:tcW w:w="3049" w:type="dxa"/>
            <w:vAlign w:val="center"/>
          </w:tcPr>
          <w:p w:rsidR="004511B8" w:rsidRPr="004154A6" w:rsidRDefault="004511B8" w:rsidP="004154A6">
            <w:pPr>
              <w:pStyle w:val="aa"/>
              <w:jc w:val="left"/>
            </w:pPr>
            <w:r>
              <w:t>423. Врач-офтальмолог</w:t>
            </w:r>
          </w:p>
        </w:tc>
        <w:tc>
          <w:tcPr>
            <w:tcW w:w="3686" w:type="dxa"/>
            <w:vAlign w:val="center"/>
          </w:tcPr>
          <w:p w:rsidR="004511B8" w:rsidRDefault="004511B8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4511B8" w:rsidRDefault="004511B8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4511B8" w:rsidRDefault="004511B8" w:rsidP="004511B8">
            <w:pPr>
              <w:jc w:val="center"/>
            </w:pPr>
            <w:r w:rsidRPr="00902A56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4511B8" w:rsidRPr="00063DF1" w:rsidRDefault="004511B8" w:rsidP="00DB70BA">
            <w:pPr>
              <w:pStyle w:val="aa"/>
            </w:pPr>
            <w:r>
              <w:t>Территориальная поликлиника</w:t>
            </w:r>
          </w:p>
        </w:tc>
        <w:tc>
          <w:tcPr>
            <w:tcW w:w="1315" w:type="dxa"/>
            <w:vAlign w:val="center"/>
          </w:tcPr>
          <w:p w:rsidR="004511B8" w:rsidRPr="00063DF1" w:rsidRDefault="004511B8" w:rsidP="00DB70BA">
            <w:pPr>
              <w:pStyle w:val="aa"/>
            </w:pPr>
          </w:p>
        </w:tc>
      </w:tr>
      <w:tr w:rsidR="004511B8" w:rsidRPr="00AF49A3" w:rsidTr="004511B8">
        <w:trPr>
          <w:jc w:val="center"/>
        </w:trPr>
        <w:tc>
          <w:tcPr>
            <w:tcW w:w="3049" w:type="dxa"/>
            <w:vAlign w:val="center"/>
          </w:tcPr>
          <w:p w:rsidR="004511B8" w:rsidRPr="004154A6" w:rsidRDefault="004511B8" w:rsidP="004154A6">
            <w:pPr>
              <w:pStyle w:val="aa"/>
              <w:jc w:val="left"/>
            </w:pPr>
            <w:r>
              <w:t>424. Медицинская сестра</w:t>
            </w:r>
          </w:p>
        </w:tc>
        <w:tc>
          <w:tcPr>
            <w:tcW w:w="3686" w:type="dxa"/>
            <w:vAlign w:val="center"/>
          </w:tcPr>
          <w:p w:rsidR="004511B8" w:rsidRDefault="004511B8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4511B8" w:rsidRDefault="004511B8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4511B8" w:rsidRDefault="004511B8" w:rsidP="004511B8">
            <w:pPr>
              <w:jc w:val="center"/>
            </w:pPr>
            <w:r w:rsidRPr="00902A56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4511B8" w:rsidRPr="00063DF1" w:rsidRDefault="004511B8" w:rsidP="00DB70BA">
            <w:pPr>
              <w:pStyle w:val="aa"/>
            </w:pPr>
            <w:r>
              <w:t>Территориальная поликлиника</w:t>
            </w:r>
          </w:p>
        </w:tc>
        <w:tc>
          <w:tcPr>
            <w:tcW w:w="1315" w:type="dxa"/>
            <w:vAlign w:val="center"/>
          </w:tcPr>
          <w:p w:rsidR="004511B8" w:rsidRPr="00063DF1" w:rsidRDefault="004511B8" w:rsidP="00DB70BA">
            <w:pPr>
              <w:pStyle w:val="aa"/>
            </w:pPr>
          </w:p>
        </w:tc>
      </w:tr>
      <w:tr w:rsidR="004154A6" w:rsidRPr="00AF49A3" w:rsidTr="008B4051">
        <w:trPr>
          <w:jc w:val="center"/>
        </w:trPr>
        <w:tc>
          <w:tcPr>
            <w:tcW w:w="3049" w:type="dxa"/>
            <w:vAlign w:val="center"/>
          </w:tcPr>
          <w:p w:rsidR="004154A6" w:rsidRPr="004154A6" w:rsidRDefault="004154A6" w:rsidP="004154A6">
            <w:pPr>
              <w:pStyle w:val="aa"/>
              <w:rPr>
                <w:i/>
              </w:rPr>
            </w:pPr>
            <w:r>
              <w:rPr>
                <w:i/>
              </w:rPr>
              <w:t>Оториноларингологический к</w:t>
            </w:r>
            <w:r>
              <w:rPr>
                <w:i/>
              </w:rPr>
              <w:t>а</w:t>
            </w:r>
            <w:r>
              <w:rPr>
                <w:i/>
              </w:rPr>
              <w:t>бинет</w:t>
            </w:r>
          </w:p>
        </w:tc>
        <w:tc>
          <w:tcPr>
            <w:tcW w:w="3686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</w:tr>
      <w:tr w:rsidR="004511B8" w:rsidRPr="00AF49A3" w:rsidTr="004511B8">
        <w:trPr>
          <w:jc w:val="center"/>
        </w:trPr>
        <w:tc>
          <w:tcPr>
            <w:tcW w:w="3049" w:type="dxa"/>
            <w:vAlign w:val="center"/>
          </w:tcPr>
          <w:p w:rsidR="004511B8" w:rsidRPr="004154A6" w:rsidRDefault="004511B8" w:rsidP="004154A6">
            <w:pPr>
              <w:pStyle w:val="aa"/>
              <w:jc w:val="left"/>
            </w:pPr>
            <w:r>
              <w:t>425. Врач-</w:t>
            </w: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3686" w:type="dxa"/>
            <w:vAlign w:val="center"/>
          </w:tcPr>
          <w:p w:rsidR="004511B8" w:rsidRDefault="004511B8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4511B8" w:rsidRDefault="004511B8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4511B8" w:rsidRDefault="004511B8" w:rsidP="004511B8">
            <w:pPr>
              <w:jc w:val="center"/>
            </w:pPr>
            <w:r w:rsidRPr="0096383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4511B8" w:rsidRPr="004511B8" w:rsidRDefault="004511B8" w:rsidP="004511B8">
            <w:pPr>
              <w:jc w:val="center"/>
              <w:rPr>
                <w:sz w:val="20"/>
              </w:rPr>
            </w:pPr>
            <w:r w:rsidRPr="004511B8">
              <w:rPr>
                <w:sz w:val="20"/>
              </w:rPr>
              <w:t>Территориальная поликлин</w:t>
            </w:r>
            <w:r w:rsidRPr="004511B8">
              <w:rPr>
                <w:sz w:val="20"/>
              </w:rPr>
              <w:t>и</w:t>
            </w:r>
            <w:r w:rsidRPr="004511B8">
              <w:rPr>
                <w:sz w:val="20"/>
              </w:rPr>
              <w:t>ка</w:t>
            </w:r>
          </w:p>
        </w:tc>
        <w:tc>
          <w:tcPr>
            <w:tcW w:w="1315" w:type="dxa"/>
            <w:vAlign w:val="center"/>
          </w:tcPr>
          <w:p w:rsidR="004511B8" w:rsidRPr="00063DF1" w:rsidRDefault="004511B8" w:rsidP="00DB70BA">
            <w:pPr>
              <w:pStyle w:val="aa"/>
            </w:pPr>
          </w:p>
        </w:tc>
      </w:tr>
      <w:tr w:rsidR="004511B8" w:rsidRPr="00AF49A3" w:rsidTr="004511B8">
        <w:trPr>
          <w:jc w:val="center"/>
        </w:trPr>
        <w:tc>
          <w:tcPr>
            <w:tcW w:w="3049" w:type="dxa"/>
            <w:vAlign w:val="center"/>
          </w:tcPr>
          <w:p w:rsidR="004511B8" w:rsidRPr="004154A6" w:rsidRDefault="004511B8" w:rsidP="004154A6">
            <w:pPr>
              <w:pStyle w:val="aa"/>
              <w:jc w:val="left"/>
            </w:pPr>
            <w:r>
              <w:t>426. Медицинская сестра</w:t>
            </w:r>
          </w:p>
        </w:tc>
        <w:tc>
          <w:tcPr>
            <w:tcW w:w="3686" w:type="dxa"/>
            <w:vAlign w:val="center"/>
          </w:tcPr>
          <w:p w:rsidR="004511B8" w:rsidRDefault="004511B8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4511B8" w:rsidRDefault="004511B8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4511B8" w:rsidRDefault="004511B8" w:rsidP="004511B8">
            <w:pPr>
              <w:jc w:val="center"/>
            </w:pPr>
            <w:r w:rsidRPr="0096383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4511B8" w:rsidRPr="004511B8" w:rsidRDefault="004511B8" w:rsidP="004511B8">
            <w:pPr>
              <w:jc w:val="center"/>
              <w:rPr>
                <w:sz w:val="20"/>
              </w:rPr>
            </w:pPr>
            <w:r w:rsidRPr="004511B8">
              <w:rPr>
                <w:sz w:val="20"/>
              </w:rPr>
              <w:t>Территориальная поликлин</w:t>
            </w:r>
            <w:r w:rsidRPr="004511B8">
              <w:rPr>
                <w:sz w:val="20"/>
              </w:rPr>
              <w:t>и</w:t>
            </w:r>
            <w:r w:rsidRPr="004511B8">
              <w:rPr>
                <w:sz w:val="20"/>
              </w:rPr>
              <w:t>ка</w:t>
            </w:r>
          </w:p>
        </w:tc>
        <w:tc>
          <w:tcPr>
            <w:tcW w:w="1315" w:type="dxa"/>
            <w:vAlign w:val="center"/>
          </w:tcPr>
          <w:p w:rsidR="004511B8" w:rsidRPr="00063DF1" w:rsidRDefault="004511B8" w:rsidP="00DB70BA">
            <w:pPr>
              <w:pStyle w:val="aa"/>
            </w:pPr>
          </w:p>
        </w:tc>
      </w:tr>
      <w:tr w:rsidR="004154A6" w:rsidRPr="00AF49A3" w:rsidTr="008B4051">
        <w:trPr>
          <w:jc w:val="center"/>
        </w:trPr>
        <w:tc>
          <w:tcPr>
            <w:tcW w:w="3049" w:type="dxa"/>
            <w:vAlign w:val="center"/>
          </w:tcPr>
          <w:p w:rsidR="004154A6" w:rsidRPr="004154A6" w:rsidRDefault="004154A6" w:rsidP="004154A6">
            <w:pPr>
              <w:pStyle w:val="aa"/>
              <w:rPr>
                <w:i/>
              </w:rPr>
            </w:pPr>
            <w:r>
              <w:rPr>
                <w:i/>
              </w:rPr>
              <w:t>Кабинет медицинской проф</w:t>
            </w:r>
            <w:r>
              <w:rPr>
                <w:i/>
              </w:rPr>
              <w:t>и</w:t>
            </w:r>
            <w:r>
              <w:rPr>
                <w:i/>
              </w:rPr>
              <w:lastRenderedPageBreak/>
              <w:t xml:space="preserve">лактики </w:t>
            </w:r>
          </w:p>
        </w:tc>
        <w:tc>
          <w:tcPr>
            <w:tcW w:w="3686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</w:tr>
      <w:tr w:rsidR="004154A6" w:rsidRPr="00AF49A3" w:rsidTr="008B4051">
        <w:trPr>
          <w:jc w:val="center"/>
        </w:trPr>
        <w:tc>
          <w:tcPr>
            <w:tcW w:w="3049" w:type="dxa"/>
            <w:vAlign w:val="center"/>
          </w:tcPr>
          <w:p w:rsidR="004154A6" w:rsidRPr="004154A6" w:rsidRDefault="004154A6" w:rsidP="004154A6">
            <w:pPr>
              <w:pStyle w:val="aa"/>
              <w:jc w:val="left"/>
            </w:pPr>
            <w:r>
              <w:lastRenderedPageBreak/>
              <w:t>427. Медицинский психолог</w:t>
            </w:r>
          </w:p>
        </w:tc>
        <w:tc>
          <w:tcPr>
            <w:tcW w:w="3686" w:type="dxa"/>
            <w:vAlign w:val="center"/>
          </w:tcPr>
          <w:p w:rsidR="004154A6" w:rsidRDefault="004154A6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4154A6" w:rsidRDefault="004154A6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4154A6" w:rsidRPr="00063DF1" w:rsidRDefault="004511B8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4154A6" w:rsidRPr="00063DF1" w:rsidRDefault="004511B8" w:rsidP="00DB70BA">
            <w:pPr>
              <w:pStyle w:val="aa"/>
            </w:pPr>
            <w:r>
              <w:t>Территориальная поликлиника</w:t>
            </w:r>
          </w:p>
        </w:tc>
        <w:tc>
          <w:tcPr>
            <w:tcW w:w="1315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</w:tr>
      <w:tr w:rsidR="00785B31" w:rsidRPr="00AF49A3" w:rsidTr="008B4051">
        <w:trPr>
          <w:jc w:val="center"/>
        </w:trPr>
        <w:tc>
          <w:tcPr>
            <w:tcW w:w="3049" w:type="dxa"/>
            <w:vAlign w:val="center"/>
          </w:tcPr>
          <w:p w:rsidR="00785B31" w:rsidRDefault="00785B31" w:rsidP="004154A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85B31" w:rsidRDefault="00785B31" w:rsidP="00785B31">
            <w:pPr>
              <w:pStyle w:val="aa"/>
            </w:pPr>
            <w:r w:rsidRPr="00785B31">
              <w:t>Освещение: Увеличить количество св</w:t>
            </w:r>
            <w:r w:rsidRPr="00785B31">
              <w:t>е</w:t>
            </w:r>
            <w:r w:rsidRPr="00785B31">
              <w:t xml:space="preserve">тильников </w:t>
            </w:r>
          </w:p>
        </w:tc>
        <w:tc>
          <w:tcPr>
            <w:tcW w:w="2835" w:type="dxa"/>
            <w:vAlign w:val="center"/>
          </w:tcPr>
          <w:p w:rsidR="00785B31" w:rsidRDefault="00785B31" w:rsidP="00DB70BA">
            <w:pPr>
              <w:pStyle w:val="aa"/>
            </w:pPr>
            <w:r w:rsidRPr="00785B31">
              <w:t>Увеличение искусственной освещенности</w:t>
            </w:r>
          </w:p>
        </w:tc>
        <w:tc>
          <w:tcPr>
            <w:tcW w:w="1384" w:type="dxa"/>
            <w:vAlign w:val="center"/>
          </w:tcPr>
          <w:p w:rsidR="00785B31" w:rsidRPr="00063DF1" w:rsidRDefault="004511B8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85B31" w:rsidRPr="00063DF1" w:rsidRDefault="004511B8" w:rsidP="00DB70BA">
            <w:pPr>
              <w:pStyle w:val="aa"/>
            </w:pPr>
            <w:r>
              <w:t>Территориальная поликлиника</w:t>
            </w:r>
          </w:p>
        </w:tc>
        <w:tc>
          <w:tcPr>
            <w:tcW w:w="1315" w:type="dxa"/>
            <w:vAlign w:val="center"/>
          </w:tcPr>
          <w:p w:rsidR="00785B31" w:rsidRPr="00063DF1" w:rsidRDefault="00785B31" w:rsidP="00DB70BA">
            <w:pPr>
              <w:pStyle w:val="aa"/>
            </w:pPr>
          </w:p>
        </w:tc>
      </w:tr>
      <w:tr w:rsidR="004154A6" w:rsidRPr="00AF49A3" w:rsidTr="008B4051">
        <w:trPr>
          <w:jc w:val="center"/>
        </w:trPr>
        <w:tc>
          <w:tcPr>
            <w:tcW w:w="3049" w:type="dxa"/>
            <w:vAlign w:val="center"/>
          </w:tcPr>
          <w:p w:rsidR="004154A6" w:rsidRPr="004154A6" w:rsidRDefault="004154A6" w:rsidP="004154A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Женская консультация</w:t>
            </w:r>
          </w:p>
        </w:tc>
        <w:tc>
          <w:tcPr>
            <w:tcW w:w="3686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</w:tr>
      <w:tr w:rsidR="004511B8" w:rsidRPr="00AF49A3" w:rsidTr="004511B8">
        <w:trPr>
          <w:jc w:val="center"/>
        </w:trPr>
        <w:tc>
          <w:tcPr>
            <w:tcW w:w="3049" w:type="dxa"/>
            <w:vAlign w:val="center"/>
          </w:tcPr>
          <w:p w:rsidR="004511B8" w:rsidRPr="004154A6" w:rsidRDefault="004511B8" w:rsidP="004154A6">
            <w:pPr>
              <w:pStyle w:val="aa"/>
              <w:jc w:val="left"/>
            </w:pPr>
            <w:r>
              <w:t>428. Операционная медицинская сестра</w:t>
            </w:r>
          </w:p>
        </w:tc>
        <w:tc>
          <w:tcPr>
            <w:tcW w:w="3686" w:type="dxa"/>
            <w:vAlign w:val="center"/>
          </w:tcPr>
          <w:p w:rsidR="004511B8" w:rsidRDefault="004511B8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511B8" w:rsidRDefault="004511B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4511B8" w:rsidRPr="004511B8" w:rsidRDefault="004511B8" w:rsidP="004511B8">
            <w:pPr>
              <w:jc w:val="center"/>
              <w:rPr>
                <w:sz w:val="20"/>
              </w:rPr>
            </w:pPr>
            <w:r w:rsidRPr="004511B8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4511B8" w:rsidRPr="00063DF1" w:rsidRDefault="004511B8" w:rsidP="00DB70BA">
            <w:pPr>
              <w:pStyle w:val="aa"/>
            </w:pPr>
            <w:r>
              <w:t>Женская консультация</w:t>
            </w:r>
          </w:p>
        </w:tc>
        <w:tc>
          <w:tcPr>
            <w:tcW w:w="1315" w:type="dxa"/>
            <w:vAlign w:val="center"/>
          </w:tcPr>
          <w:p w:rsidR="004511B8" w:rsidRPr="00063DF1" w:rsidRDefault="004511B8" w:rsidP="00DB70BA">
            <w:pPr>
              <w:pStyle w:val="aa"/>
            </w:pPr>
          </w:p>
        </w:tc>
      </w:tr>
      <w:tr w:rsidR="004511B8" w:rsidRPr="00AF49A3" w:rsidTr="004511B8">
        <w:trPr>
          <w:jc w:val="center"/>
        </w:trPr>
        <w:tc>
          <w:tcPr>
            <w:tcW w:w="3049" w:type="dxa"/>
            <w:vAlign w:val="center"/>
          </w:tcPr>
          <w:p w:rsidR="004511B8" w:rsidRDefault="004511B8" w:rsidP="004154A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511B8" w:rsidRDefault="004511B8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4511B8" w:rsidRDefault="004511B8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4511B8" w:rsidRPr="004511B8" w:rsidRDefault="004511B8" w:rsidP="004511B8">
            <w:pPr>
              <w:jc w:val="center"/>
              <w:rPr>
                <w:sz w:val="20"/>
              </w:rPr>
            </w:pPr>
            <w:r w:rsidRPr="004511B8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4511B8" w:rsidRPr="00063DF1" w:rsidRDefault="004511B8" w:rsidP="00DB70BA">
            <w:pPr>
              <w:pStyle w:val="aa"/>
            </w:pPr>
            <w:r>
              <w:t>Женская консультация</w:t>
            </w:r>
          </w:p>
        </w:tc>
        <w:tc>
          <w:tcPr>
            <w:tcW w:w="1315" w:type="dxa"/>
            <w:vAlign w:val="center"/>
          </w:tcPr>
          <w:p w:rsidR="004511B8" w:rsidRPr="00063DF1" w:rsidRDefault="004511B8" w:rsidP="00DB70BA">
            <w:pPr>
              <w:pStyle w:val="aa"/>
            </w:pPr>
          </w:p>
        </w:tc>
      </w:tr>
      <w:tr w:rsidR="004154A6" w:rsidRPr="00AF49A3" w:rsidTr="008B4051">
        <w:trPr>
          <w:jc w:val="center"/>
        </w:trPr>
        <w:tc>
          <w:tcPr>
            <w:tcW w:w="3049" w:type="dxa"/>
            <w:vAlign w:val="center"/>
          </w:tcPr>
          <w:p w:rsidR="004154A6" w:rsidRPr="004154A6" w:rsidRDefault="004154A6" w:rsidP="004154A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Гинекологический дневной стационар женской консул</w:t>
            </w:r>
            <w:r>
              <w:rPr>
                <w:b/>
                <w:i/>
              </w:rPr>
              <w:t>ь</w:t>
            </w:r>
            <w:r>
              <w:rPr>
                <w:b/>
                <w:i/>
              </w:rPr>
              <w:t>тации</w:t>
            </w:r>
          </w:p>
        </w:tc>
        <w:tc>
          <w:tcPr>
            <w:tcW w:w="3686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</w:tr>
      <w:tr w:rsidR="004154A6" w:rsidRPr="00AF49A3" w:rsidTr="008B4051">
        <w:trPr>
          <w:jc w:val="center"/>
        </w:trPr>
        <w:tc>
          <w:tcPr>
            <w:tcW w:w="3049" w:type="dxa"/>
            <w:vAlign w:val="center"/>
          </w:tcPr>
          <w:p w:rsidR="004154A6" w:rsidRPr="004154A6" w:rsidRDefault="004154A6" w:rsidP="004154A6">
            <w:pPr>
              <w:pStyle w:val="aa"/>
              <w:jc w:val="left"/>
            </w:pPr>
            <w:r>
              <w:t>430. Медицинская сестра-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3686" w:type="dxa"/>
            <w:vAlign w:val="center"/>
          </w:tcPr>
          <w:p w:rsidR="004154A6" w:rsidRDefault="004154A6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4154A6" w:rsidRDefault="004154A6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4154A6" w:rsidRPr="00063DF1" w:rsidRDefault="004511B8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4154A6" w:rsidRPr="00063DF1" w:rsidRDefault="004511B8" w:rsidP="00DB70BA">
            <w:pPr>
              <w:pStyle w:val="aa"/>
            </w:pPr>
            <w:r>
              <w:t>Женская консультация</w:t>
            </w:r>
          </w:p>
        </w:tc>
        <w:tc>
          <w:tcPr>
            <w:tcW w:w="1315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</w:tr>
      <w:tr w:rsidR="004154A6" w:rsidRPr="00AF49A3" w:rsidTr="008B4051">
        <w:trPr>
          <w:jc w:val="center"/>
        </w:trPr>
        <w:tc>
          <w:tcPr>
            <w:tcW w:w="3049" w:type="dxa"/>
            <w:vAlign w:val="center"/>
          </w:tcPr>
          <w:p w:rsidR="004154A6" w:rsidRPr="004154A6" w:rsidRDefault="004154A6" w:rsidP="004154A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Дневной стационар центра амбулаторной  онкологической помощи территориальной п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ликлиники</w:t>
            </w:r>
          </w:p>
        </w:tc>
        <w:tc>
          <w:tcPr>
            <w:tcW w:w="3686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</w:tr>
      <w:tr w:rsidR="004511B8" w:rsidRPr="00AF49A3" w:rsidTr="004511B8">
        <w:trPr>
          <w:jc w:val="center"/>
        </w:trPr>
        <w:tc>
          <w:tcPr>
            <w:tcW w:w="3049" w:type="dxa"/>
            <w:vAlign w:val="center"/>
          </w:tcPr>
          <w:p w:rsidR="004511B8" w:rsidRPr="004154A6" w:rsidRDefault="004511B8" w:rsidP="004154A6">
            <w:pPr>
              <w:pStyle w:val="aa"/>
              <w:jc w:val="left"/>
            </w:pPr>
            <w:r>
              <w:t xml:space="preserve">431.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3686" w:type="dxa"/>
            <w:vAlign w:val="center"/>
          </w:tcPr>
          <w:p w:rsidR="004511B8" w:rsidRDefault="004511B8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4511B8" w:rsidRDefault="004511B8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4511B8" w:rsidRPr="00063DF1" w:rsidRDefault="004511B8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4511B8" w:rsidRPr="004511B8" w:rsidRDefault="004511B8" w:rsidP="004511B8">
            <w:pPr>
              <w:jc w:val="center"/>
              <w:rPr>
                <w:sz w:val="20"/>
              </w:rPr>
            </w:pPr>
            <w:r w:rsidRPr="004511B8">
              <w:rPr>
                <w:sz w:val="20"/>
              </w:rPr>
              <w:t>Женская консультация</w:t>
            </w:r>
          </w:p>
        </w:tc>
        <w:tc>
          <w:tcPr>
            <w:tcW w:w="1315" w:type="dxa"/>
            <w:vAlign w:val="center"/>
          </w:tcPr>
          <w:p w:rsidR="004511B8" w:rsidRPr="00063DF1" w:rsidRDefault="004511B8" w:rsidP="00DB70BA">
            <w:pPr>
              <w:pStyle w:val="aa"/>
            </w:pPr>
          </w:p>
        </w:tc>
      </w:tr>
      <w:tr w:rsidR="004511B8" w:rsidRPr="00AF49A3" w:rsidTr="004511B8">
        <w:trPr>
          <w:jc w:val="center"/>
        </w:trPr>
        <w:tc>
          <w:tcPr>
            <w:tcW w:w="3049" w:type="dxa"/>
            <w:vAlign w:val="center"/>
          </w:tcPr>
          <w:p w:rsidR="004511B8" w:rsidRDefault="004511B8" w:rsidP="004154A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511B8" w:rsidRDefault="004511B8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4511B8" w:rsidRDefault="004511B8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4511B8" w:rsidRPr="00063DF1" w:rsidRDefault="004511B8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4511B8" w:rsidRPr="004511B8" w:rsidRDefault="004511B8" w:rsidP="004511B8">
            <w:pPr>
              <w:jc w:val="center"/>
              <w:rPr>
                <w:sz w:val="20"/>
              </w:rPr>
            </w:pPr>
            <w:r w:rsidRPr="004511B8">
              <w:rPr>
                <w:sz w:val="20"/>
              </w:rPr>
              <w:t>Женская консультация</w:t>
            </w:r>
          </w:p>
        </w:tc>
        <w:tc>
          <w:tcPr>
            <w:tcW w:w="1315" w:type="dxa"/>
            <w:vAlign w:val="center"/>
          </w:tcPr>
          <w:p w:rsidR="004511B8" w:rsidRPr="00063DF1" w:rsidRDefault="004511B8" w:rsidP="00DB70BA">
            <w:pPr>
              <w:pStyle w:val="aa"/>
            </w:pPr>
          </w:p>
        </w:tc>
      </w:tr>
      <w:tr w:rsidR="004154A6" w:rsidRPr="00AF49A3" w:rsidTr="008B4051">
        <w:trPr>
          <w:jc w:val="center"/>
        </w:trPr>
        <w:tc>
          <w:tcPr>
            <w:tcW w:w="3049" w:type="dxa"/>
            <w:vAlign w:val="center"/>
          </w:tcPr>
          <w:p w:rsidR="004154A6" w:rsidRPr="004154A6" w:rsidRDefault="004154A6" w:rsidP="004154A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профилактических медицинских осмотров отд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ления медицинских осмотров и освидетельствований</w:t>
            </w:r>
          </w:p>
        </w:tc>
        <w:tc>
          <w:tcPr>
            <w:tcW w:w="3686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</w:tr>
      <w:tr w:rsidR="004154A6" w:rsidRPr="00AF49A3" w:rsidTr="008B4051">
        <w:trPr>
          <w:jc w:val="center"/>
        </w:trPr>
        <w:tc>
          <w:tcPr>
            <w:tcW w:w="3049" w:type="dxa"/>
            <w:vAlign w:val="center"/>
          </w:tcPr>
          <w:p w:rsidR="004154A6" w:rsidRPr="004154A6" w:rsidRDefault="004154A6" w:rsidP="004154A6">
            <w:pPr>
              <w:pStyle w:val="aa"/>
              <w:jc w:val="left"/>
            </w:pPr>
            <w:r>
              <w:t>432. Врач-</w:t>
            </w:r>
            <w:proofErr w:type="spellStart"/>
            <w:r>
              <w:t>дерматовенеролог</w:t>
            </w:r>
            <w:proofErr w:type="spellEnd"/>
          </w:p>
        </w:tc>
        <w:tc>
          <w:tcPr>
            <w:tcW w:w="3686" w:type="dxa"/>
            <w:vAlign w:val="center"/>
          </w:tcPr>
          <w:p w:rsidR="004154A6" w:rsidRDefault="004154A6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4154A6" w:rsidRDefault="004154A6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4154A6" w:rsidRPr="00063DF1" w:rsidRDefault="004511B8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4154A6" w:rsidRPr="00063DF1" w:rsidRDefault="00986399" w:rsidP="00DB70BA">
            <w:pPr>
              <w:pStyle w:val="aa"/>
            </w:pPr>
            <w:r>
              <w:t>Отделение медицинских осмотров и освидетельствований</w:t>
            </w:r>
          </w:p>
        </w:tc>
        <w:tc>
          <w:tcPr>
            <w:tcW w:w="1315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</w:tr>
      <w:tr w:rsidR="004154A6" w:rsidRPr="00AF49A3" w:rsidTr="008B4051">
        <w:trPr>
          <w:jc w:val="center"/>
        </w:trPr>
        <w:tc>
          <w:tcPr>
            <w:tcW w:w="3049" w:type="dxa"/>
            <w:vAlign w:val="center"/>
          </w:tcPr>
          <w:p w:rsidR="004154A6" w:rsidRPr="004154A6" w:rsidRDefault="004154A6" w:rsidP="004154A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Эндокринологическое отдел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ние</w:t>
            </w:r>
          </w:p>
        </w:tc>
        <w:tc>
          <w:tcPr>
            <w:tcW w:w="3686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</w:tr>
      <w:tr w:rsidR="004154A6" w:rsidRPr="00AF49A3" w:rsidTr="008B4051">
        <w:trPr>
          <w:jc w:val="center"/>
        </w:trPr>
        <w:tc>
          <w:tcPr>
            <w:tcW w:w="3049" w:type="dxa"/>
            <w:vAlign w:val="center"/>
          </w:tcPr>
          <w:p w:rsidR="004154A6" w:rsidRPr="004154A6" w:rsidRDefault="004154A6" w:rsidP="004154A6">
            <w:pPr>
              <w:pStyle w:val="aa"/>
              <w:jc w:val="left"/>
            </w:pPr>
            <w:r>
              <w:t>433. Буфетчица</w:t>
            </w:r>
          </w:p>
        </w:tc>
        <w:tc>
          <w:tcPr>
            <w:tcW w:w="3686" w:type="dxa"/>
            <w:vAlign w:val="center"/>
          </w:tcPr>
          <w:p w:rsidR="004154A6" w:rsidRDefault="004154A6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54A6" w:rsidRDefault="004154A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154A6" w:rsidRPr="00063DF1" w:rsidRDefault="004511B8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4154A6" w:rsidRPr="00063DF1" w:rsidRDefault="00986399" w:rsidP="00DB70BA">
            <w:pPr>
              <w:pStyle w:val="aa"/>
            </w:pPr>
            <w:r>
              <w:t>Эндокринологическое отделение</w:t>
            </w:r>
          </w:p>
        </w:tc>
        <w:tc>
          <w:tcPr>
            <w:tcW w:w="1315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</w:tr>
      <w:tr w:rsidR="004154A6" w:rsidRPr="00AF49A3" w:rsidTr="008B4051">
        <w:trPr>
          <w:jc w:val="center"/>
        </w:trPr>
        <w:tc>
          <w:tcPr>
            <w:tcW w:w="3049" w:type="dxa"/>
            <w:vAlign w:val="center"/>
          </w:tcPr>
          <w:p w:rsidR="004154A6" w:rsidRPr="004154A6" w:rsidRDefault="004154A6" w:rsidP="004154A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Эндокринологический дневной стационар</w:t>
            </w:r>
          </w:p>
        </w:tc>
        <w:tc>
          <w:tcPr>
            <w:tcW w:w="3686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</w:tr>
      <w:tr w:rsidR="002250AC" w:rsidRPr="00AF49A3" w:rsidTr="00046D7F">
        <w:trPr>
          <w:jc w:val="center"/>
        </w:trPr>
        <w:tc>
          <w:tcPr>
            <w:tcW w:w="3049" w:type="dxa"/>
            <w:vAlign w:val="center"/>
          </w:tcPr>
          <w:p w:rsidR="002250AC" w:rsidRPr="004154A6" w:rsidRDefault="002250AC" w:rsidP="004154A6">
            <w:pPr>
              <w:pStyle w:val="aa"/>
              <w:jc w:val="left"/>
            </w:pPr>
            <w:r>
              <w:t>436. Врач-эндокринолог</w:t>
            </w:r>
          </w:p>
        </w:tc>
        <w:tc>
          <w:tcPr>
            <w:tcW w:w="3686" w:type="dxa"/>
            <w:vAlign w:val="center"/>
          </w:tcPr>
          <w:p w:rsidR="002250AC" w:rsidRDefault="002250AC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2250AC" w:rsidRDefault="002250AC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2250AC" w:rsidRPr="004511B8" w:rsidRDefault="002250AC" w:rsidP="004511B8">
            <w:pPr>
              <w:jc w:val="center"/>
              <w:rPr>
                <w:sz w:val="20"/>
              </w:rPr>
            </w:pPr>
            <w:r w:rsidRPr="004511B8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2250AC" w:rsidRPr="002250AC" w:rsidRDefault="002250AC" w:rsidP="002250AC">
            <w:pPr>
              <w:jc w:val="center"/>
              <w:rPr>
                <w:sz w:val="20"/>
              </w:rPr>
            </w:pPr>
            <w:r w:rsidRPr="002250AC">
              <w:rPr>
                <w:sz w:val="20"/>
              </w:rPr>
              <w:t>Эндокринологическое отд</w:t>
            </w:r>
            <w:r w:rsidRPr="002250AC">
              <w:rPr>
                <w:sz w:val="20"/>
              </w:rPr>
              <w:t>е</w:t>
            </w:r>
            <w:r w:rsidRPr="002250AC">
              <w:rPr>
                <w:sz w:val="20"/>
              </w:rPr>
              <w:t>ление</w:t>
            </w:r>
          </w:p>
        </w:tc>
        <w:tc>
          <w:tcPr>
            <w:tcW w:w="1315" w:type="dxa"/>
            <w:vAlign w:val="center"/>
          </w:tcPr>
          <w:p w:rsidR="002250AC" w:rsidRPr="00063DF1" w:rsidRDefault="002250AC" w:rsidP="00DB70BA">
            <w:pPr>
              <w:pStyle w:val="aa"/>
            </w:pPr>
          </w:p>
        </w:tc>
      </w:tr>
      <w:tr w:rsidR="002250AC" w:rsidRPr="00AF49A3" w:rsidTr="00046D7F">
        <w:trPr>
          <w:jc w:val="center"/>
        </w:trPr>
        <w:tc>
          <w:tcPr>
            <w:tcW w:w="3049" w:type="dxa"/>
            <w:vAlign w:val="center"/>
          </w:tcPr>
          <w:p w:rsidR="002250AC" w:rsidRPr="004154A6" w:rsidRDefault="002250AC" w:rsidP="004154A6">
            <w:pPr>
              <w:pStyle w:val="aa"/>
              <w:jc w:val="left"/>
            </w:pPr>
            <w:r>
              <w:t>437.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2250AC" w:rsidRDefault="002250AC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2250AC" w:rsidRDefault="002250AC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2250AC" w:rsidRPr="004511B8" w:rsidRDefault="002250AC" w:rsidP="004511B8">
            <w:pPr>
              <w:jc w:val="center"/>
              <w:rPr>
                <w:sz w:val="20"/>
              </w:rPr>
            </w:pPr>
            <w:r w:rsidRPr="004511B8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2250AC" w:rsidRPr="002250AC" w:rsidRDefault="002250AC" w:rsidP="002250AC">
            <w:pPr>
              <w:jc w:val="center"/>
              <w:rPr>
                <w:sz w:val="20"/>
              </w:rPr>
            </w:pPr>
            <w:r w:rsidRPr="002250AC">
              <w:rPr>
                <w:sz w:val="20"/>
              </w:rPr>
              <w:t>Эндокринологическое отд</w:t>
            </w:r>
            <w:r w:rsidRPr="002250AC">
              <w:rPr>
                <w:sz w:val="20"/>
              </w:rPr>
              <w:t>е</w:t>
            </w:r>
            <w:r w:rsidRPr="002250AC">
              <w:rPr>
                <w:sz w:val="20"/>
              </w:rPr>
              <w:t>ление</w:t>
            </w:r>
          </w:p>
        </w:tc>
        <w:tc>
          <w:tcPr>
            <w:tcW w:w="1315" w:type="dxa"/>
            <w:vAlign w:val="center"/>
          </w:tcPr>
          <w:p w:rsidR="002250AC" w:rsidRPr="00063DF1" w:rsidRDefault="002250AC" w:rsidP="00DB70BA">
            <w:pPr>
              <w:pStyle w:val="aa"/>
            </w:pPr>
          </w:p>
        </w:tc>
      </w:tr>
      <w:tr w:rsidR="002250AC" w:rsidRPr="00AF49A3" w:rsidTr="00046D7F">
        <w:trPr>
          <w:jc w:val="center"/>
        </w:trPr>
        <w:tc>
          <w:tcPr>
            <w:tcW w:w="3049" w:type="dxa"/>
            <w:vAlign w:val="center"/>
          </w:tcPr>
          <w:p w:rsidR="002250AC" w:rsidRPr="004154A6" w:rsidRDefault="002250AC" w:rsidP="004154A6">
            <w:pPr>
              <w:pStyle w:val="aa"/>
              <w:jc w:val="left"/>
            </w:pPr>
            <w:r>
              <w:t xml:space="preserve">438.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3686" w:type="dxa"/>
            <w:vAlign w:val="center"/>
          </w:tcPr>
          <w:p w:rsidR="002250AC" w:rsidRDefault="002250AC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2250AC" w:rsidRDefault="002250AC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2250AC" w:rsidRPr="004511B8" w:rsidRDefault="002250AC" w:rsidP="004511B8">
            <w:pPr>
              <w:jc w:val="center"/>
              <w:rPr>
                <w:sz w:val="20"/>
              </w:rPr>
            </w:pPr>
            <w:r w:rsidRPr="004511B8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2250AC" w:rsidRPr="002250AC" w:rsidRDefault="002250AC" w:rsidP="002250AC">
            <w:pPr>
              <w:jc w:val="center"/>
              <w:rPr>
                <w:sz w:val="20"/>
              </w:rPr>
            </w:pPr>
            <w:r w:rsidRPr="002250AC">
              <w:rPr>
                <w:sz w:val="20"/>
              </w:rPr>
              <w:t>Эндокринологическое отд</w:t>
            </w:r>
            <w:r w:rsidRPr="002250AC">
              <w:rPr>
                <w:sz w:val="20"/>
              </w:rPr>
              <w:t>е</w:t>
            </w:r>
            <w:r w:rsidRPr="002250AC">
              <w:rPr>
                <w:sz w:val="20"/>
              </w:rPr>
              <w:t>ление</w:t>
            </w:r>
          </w:p>
        </w:tc>
        <w:tc>
          <w:tcPr>
            <w:tcW w:w="1315" w:type="dxa"/>
            <w:vAlign w:val="center"/>
          </w:tcPr>
          <w:p w:rsidR="002250AC" w:rsidRPr="00063DF1" w:rsidRDefault="002250AC" w:rsidP="00DB70BA">
            <w:pPr>
              <w:pStyle w:val="aa"/>
            </w:pPr>
          </w:p>
        </w:tc>
      </w:tr>
      <w:tr w:rsidR="004154A6" w:rsidRPr="00AF49A3" w:rsidTr="008B4051">
        <w:trPr>
          <w:jc w:val="center"/>
        </w:trPr>
        <w:tc>
          <w:tcPr>
            <w:tcW w:w="3049" w:type="dxa"/>
            <w:vAlign w:val="center"/>
          </w:tcPr>
          <w:p w:rsidR="004154A6" w:rsidRPr="004154A6" w:rsidRDefault="004154A6" w:rsidP="004154A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Ревматологическое отделение</w:t>
            </w:r>
          </w:p>
        </w:tc>
        <w:tc>
          <w:tcPr>
            <w:tcW w:w="3686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</w:tr>
      <w:tr w:rsidR="004154A6" w:rsidRPr="00AF49A3" w:rsidTr="008B4051">
        <w:trPr>
          <w:jc w:val="center"/>
        </w:trPr>
        <w:tc>
          <w:tcPr>
            <w:tcW w:w="3049" w:type="dxa"/>
            <w:vAlign w:val="center"/>
          </w:tcPr>
          <w:p w:rsidR="004154A6" w:rsidRPr="004154A6" w:rsidRDefault="004154A6" w:rsidP="004154A6">
            <w:pPr>
              <w:pStyle w:val="aa"/>
              <w:jc w:val="left"/>
            </w:pPr>
            <w:r>
              <w:t>440. Буфетчица</w:t>
            </w:r>
          </w:p>
        </w:tc>
        <w:tc>
          <w:tcPr>
            <w:tcW w:w="3686" w:type="dxa"/>
            <w:vAlign w:val="center"/>
          </w:tcPr>
          <w:p w:rsidR="004154A6" w:rsidRDefault="004154A6" w:rsidP="00DB70BA">
            <w:pPr>
              <w:pStyle w:val="aa"/>
            </w:pPr>
            <w:r>
              <w:t xml:space="preserve">Тяжесть: Организовать рациональные </w:t>
            </w:r>
            <w:r>
              <w:lastRenderedPageBreak/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4154A6" w:rsidRDefault="004154A6" w:rsidP="00DB70BA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 w:rsidR="004154A6" w:rsidRPr="00063DF1" w:rsidRDefault="004511B8" w:rsidP="00DB70BA">
            <w:pPr>
              <w:pStyle w:val="aa"/>
            </w:pPr>
            <w:r>
              <w:lastRenderedPageBreak/>
              <w:t>постоянно</w:t>
            </w:r>
          </w:p>
        </w:tc>
        <w:tc>
          <w:tcPr>
            <w:tcW w:w="3294" w:type="dxa"/>
            <w:vAlign w:val="center"/>
          </w:tcPr>
          <w:p w:rsidR="004154A6" w:rsidRPr="00063DF1" w:rsidRDefault="002250AC" w:rsidP="00DB70BA">
            <w:pPr>
              <w:pStyle w:val="aa"/>
            </w:pPr>
            <w:r>
              <w:t>Ревматологическое отделение</w:t>
            </w:r>
          </w:p>
        </w:tc>
        <w:tc>
          <w:tcPr>
            <w:tcW w:w="1315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</w:tr>
      <w:tr w:rsidR="004154A6" w:rsidRPr="00AF49A3" w:rsidTr="008B4051">
        <w:trPr>
          <w:jc w:val="center"/>
        </w:trPr>
        <w:tc>
          <w:tcPr>
            <w:tcW w:w="3049" w:type="dxa"/>
            <w:vAlign w:val="center"/>
          </w:tcPr>
          <w:p w:rsidR="004154A6" w:rsidRPr="004154A6" w:rsidRDefault="004154A6" w:rsidP="004154A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Ревматологический дневной стационар</w:t>
            </w:r>
          </w:p>
        </w:tc>
        <w:tc>
          <w:tcPr>
            <w:tcW w:w="3686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</w:tr>
      <w:tr w:rsidR="002250AC" w:rsidRPr="00AF49A3" w:rsidTr="00BC01E0">
        <w:trPr>
          <w:jc w:val="center"/>
        </w:trPr>
        <w:tc>
          <w:tcPr>
            <w:tcW w:w="3049" w:type="dxa"/>
            <w:vAlign w:val="center"/>
          </w:tcPr>
          <w:p w:rsidR="002250AC" w:rsidRPr="004154A6" w:rsidRDefault="002250AC" w:rsidP="004154A6">
            <w:pPr>
              <w:pStyle w:val="aa"/>
              <w:jc w:val="left"/>
            </w:pPr>
            <w:r>
              <w:t>443. Врач-ревматолог</w:t>
            </w:r>
          </w:p>
        </w:tc>
        <w:tc>
          <w:tcPr>
            <w:tcW w:w="3686" w:type="dxa"/>
            <w:vAlign w:val="center"/>
          </w:tcPr>
          <w:p w:rsidR="002250AC" w:rsidRDefault="002250AC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2250AC" w:rsidRDefault="002250AC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2250AC" w:rsidRPr="00063DF1" w:rsidRDefault="00CA4B4B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2250AC" w:rsidRPr="002250AC" w:rsidRDefault="002250AC" w:rsidP="002250AC">
            <w:pPr>
              <w:jc w:val="center"/>
              <w:rPr>
                <w:sz w:val="20"/>
              </w:rPr>
            </w:pPr>
            <w:r w:rsidRPr="002250AC">
              <w:rPr>
                <w:sz w:val="20"/>
              </w:rPr>
              <w:t>Ревматологическое отдел</w:t>
            </w:r>
            <w:r w:rsidRPr="002250AC">
              <w:rPr>
                <w:sz w:val="20"/>
              </w:rPr>
              <w:t>е</w:t>
            </w:r>
            <w:r w:rsidRPr="002250AC">
              <w:rPr>
                <w:sz w:val="20"/>
              </w:rPr>
              <w:t>ние</w:t>
            </w:r>
          </w:p>
        </w:tc>
        <w:tc>
          <w:tcPr>
            <w:tcW w:w="1315" w:type="dxa"/>
            <w:vAlign w:val="center"/>
          </w:tcPr>
          <w:p w:rsidR="002250AC" w:rsidRPr="00063DF1" w:rsidRDefault="002250AC" w:rsidP="00DB70BA">
            <w:pPr>
              <w:pStyle w:val="aa"/>
            </w:pPr>
          </w:p>
        </w:tc>
      </w:tr>
      <w:tr w:rsidR="002250AC" w:rsidRPr="00AF49A3" w:rsidTr="00BC01E0">
        <w:trPr>
          <w:jc w:val="center"/>
        </w:trPr>
        <w:tc>
          <w:tcPr>
            <w:tcW w:w="3049" w:type="dxa"/>
            <w:vAlign w:val="center"/>
          </w:tcPr>
          <w:p w:rsidR="002250AC" w:rsidRPr="004154A6" w:rsidRDefault="002250AC" w:rsidP="004154A6">
            <w:pPr>
              <w:pStyle w:val="aa"/>
              <w:jc w:val="left"/>
            </w:pPr>
            <w:r>
              <w:t>444.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2250AC" w:rsidRDefault="002250AC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2250AC" w:rsidRDefault="002250AC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2250AC" w:rsidRPr="00063DF1" w:rsidRDefault="00CA4B4B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2250AC" w:rsidRPr="002250AC" w:rsidRDefault="002250AC" w:rsidP="002250AC">
            <w:pPr>
              <w:jc w:val="center"/>
              <w:rPr>
                <w:sz w:val="20"/>
              </w:rPr>
            </w:pPr>
            <w:r w:rsidRPr="002250AC">
              <w:rPr>
                <w:sz w:val="20"/>
              </w:rPr>
              <w:t>Ревматологическое отдел</w:t>
            </w:r>
            <w:r w:rsidRPr="002250AC">
              <w:rPr>
                <w:sz w:val="20"/>
              </w:rPr>
              <w:t>е</w:t>
            </w:r>
            <w:r w:rsidRPr="002250AC">
              <w:rPr>
                <w:sz w:val="20"/>
              </w:rPr>
              <w:t>ние</w:t>
            </w:r>
          </w:p>
        </w:tc>
        <w:tc>
          <w:tcPr>
            <w:tcW w:w="1315" w:type="dxa"/>
            <w:vAlign w:val="center"/>
          </w:tcPr>
          <w:p w:rsidR="002250AC" w:rsidRPr="00063DF1" w:rsidRDefault="002250AC" w:rsidP="00DB70BA">
            <w:pPr>
              <w:pStyle w:val="aa"/>
            </w:pPr>
          </w:p>
        </w:tc>
      </w:tr>
      <w:tr w:rsidR="004154A6" w:rsidRPr="00AF49A3" w:rsidTr="008B4051">
        <w:trPr>
          <w:jc w:val="center"/>
        </w:trPr>
        <w:tc>
          <w:tcPr>
            <w:tcW w:w="3049" w:type="dxa"/>
            <w:vAlign w:val="center"/>
          </w:tcPr>
          <w:p w:rsidR="004154A6" w:rsidRPr="004154A6" w:rsidRDefault="004154A6" w:rsidP="004154A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Гастроэнтерологическое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</w:t>
            </w:r>
          </w:p>
        </w:tc>
        <w:tc>
          <w:tcPr>
            <w:tcW w:w="3686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</w:tr>
      <w:tr w:rsidR="004154A6" w:rsidRPr="00AF49A3" w:rsidTr="008B4051">
        <w:trPr>
          <w:jc w:val="center"/>
        </w:trPr>
        <w:tc>
          <w:tcPr>
            <w:tcW w:w="3049" w:type="dxa"/>
            <w:vAlign w:val="center"/>
          </w:tcPr>
          <w:p w:rsidR="004154A6" w:rsidRPr="004154A6" w:rsidRDefault="004154A6" w:rsidP="004154A6">
            <w:pPr>
              <w:pStyle w:val="aa"/>
              <w:jc w:val="left"/>
            </w:pPr>
            <w:r>
              <w:t>445. Буфетчица</w:t>
            </w:r>
          </w:p>
        </w:tc>
        <w:tc>
          <w:tcPr>
            <w:tcW w:w="3686" w:type="dxa"/>
            <w:vAlign w:val="center"/>
          </w:tcPr>
          <w:p w:rsidR="004154A6" w:rsidRDefault="004154A6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54A6" w:rsidRDefault="004154A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154A6" w:rsidRPr="00063DF1" w:rsidRDefault="00CA4B4B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4154A6" w:rsidRPr="00063DF1" w:rsidRDefault="002250AC" w:rsidP="00DB70BA">
            <w:pPr>
              <w:pStyle w:val="aa"/>
            </w:pPr>
            <w:r>
              <w:t>Гастроэнтерологическое отделение</w:t>
            </w:r>
          </w:p>
        </w:tc>
        <w:tc>
          <w:tcPr>
            <w:tcW w:w="1315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</w:tr>
      <w:tr w:rsidR="004154A6" w:rsidRPr="00AF49A3" w:rsidTr="008B4051">
        <w:trPr>
          <w:jc w:val="center"/>
        </w:trPr>
        <w:tc>
          <w:tcPr>
            <w:tcW w:w="3049" w:type="dxa"/>
            <w:vAlign w:val="center"/>
          </w:tcPr>
          <w:p w:rsidR="004154A6" w:rsidRPr="004154A6" w:rsidRDefault="004154A6" w:rsidP="004154A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Хирургическое отделение</w:t>
            </w:r>
          </w:p>
        </w:tc>
        <w:tc>
          <w:tcPr>
            <w:tcW w:w="3686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</w:tr>
      <w:tr w:rsidR="004154A6" w:rsidRPr="00AF49A3" w:rsidTr="008B4051">
        <w:trPr>
          <w:jc w:val="center"/>
        </w:trPr>
        <w:tc>
          <w:tcPr>
            <w:tcW w:w="3049" w:type="dxa"/>
            <w:vAlign w:val="center"/>
          </w:tcPr>
          <w:p w:rsidR="004154A6" w:rsidRPr="004154A6" w:rsidRDefault="004154A6" w:rsidP="004154A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Неврологическое отделение</w:t>
            </w:r>
          </w:p>
        </w:tc>
        <w:tc>
          <w:tcPr>
            <w:tcW w:w="3686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</w:tr>
      <w:tr w:rsidR="004154A6" w:rsidRPr="00AF49A3" w:rsidTr="008B4051">
        <w:trPr>
          <w:jc w:val="center"/>
        </w:trPr>
        <w:tc>
          <w:tcPr>
            <w:tcW w:w="3049" w:type="dxa"/>
            <w:vAlign w:val="center"/>
          </w:tcPr>
          <w:p w:rsidR="004154A6" w:rsidRPr="004154A6" w:rsidRDefault="004154A6" w:rsidP="004154A6">
            <w:pPr>
              <w:pStyle w:val="aa"/>
              <w:jc w:val="left"/>
            </w:pPr>
            <w:r>
              <w:t>449. Буфетчица</w:t>
            </w:r>
          </w:p>
        </w:tc>
        <w:tc>
          <w:tcPr>
            <w:tcW w:w="3686" w:type="dxa"/>
            <w:vAlign w:val="center"/>
          </w:tcPr>
          <w:p w:rsidR="004154A6" w:rsidRDefault="004154A6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54A6" w:rsidRDefault="004154A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154A6" w:rsidRPr="00063DF1" w:rsidRDefault="00CA4B4B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4154A6" w:rsidRPr="00063DF1" w:rsidRDefault="00CA4B4B" w:rsidP="00DB70BA">
            <w:pPr>
              <w:pStyle w:val="aa"/>
            </w:pPr>
            <w:r>
              <w:t>Неврологическое отделение</w:t>
            </w:r>
          </w:p>
        </w:tc>
        <w:tc>
          <w:tcPr>
            <w:tcW w:w="1315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</w:tr>
      <w:tr w:rsidR="004154A6" w:rsidRPr="00AF49A3" w:rsidTr="008B4051">
        <w:trPr>
          <w:jc w:val="center"/>
        </w:trPr>
        <w:tc>
          <w:tcPr>
            <w:tcW w:w="3049" w:type="dxa"/>
            <w:vAlign w:val="center"/>
          </w:tcPr>
          <w:p w:rsidR="004154A6" w:rsidRPr="004154A6" w:rsidRDefault="004154A6" w:rsidP="004154A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Оториноларингологическое отделение</w:t>
            </w:r>
          </w:p>
        </w:tc>
        <w:tc>
          <w:tcPr>
            <w:tcW w:w="3686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</w:tr>
      <w:tr w:rsidR="004154A6" w:rsidRPr="00AF49A3" w:rsidTr="008B4051">
        <w:trPr>
          <w:jc w:val="center"/>
        </w:trPr>
        <w:tc>
          <w:tcPr>
            <w:tcW w:w="3049" w:type="dxa"/>
            <w:vAlign w:val="center"/>
          </w:tcPr>
          <w:p w:rsidR="004154A6" w:rsidRPr="004154A6" w:rsidRDefault="004154A6" w:rsidP="004154A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Кардиологическое отделение с палатой реанимации и инте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сивной терапии</w:t>
            </w:r>
          </w:p>
        </w:tc>
        <w:tc>
          <w:tcPr>
            <w:tcW w:w="3686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</w:tr>
      <w:tr w:rsidR="004154A6" w:rsidRPr="00AF49A3" w:rsidTr="008B4051">
        <w:trPr>
          <w:jc w:val="center"/>
        </w:trPr>
        <w:tc>
          <w:tcPr>
            <w:tcW w:w="3049" w:type="dxa"/>
            <w:vAlign w:val="center"/>
          </w:tcPr>
          <w:p w:rsidR="004154A6" w:rsidRPr="004154A6" w:rsidRDefault="004154A6" w:rsidP="004154A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Приёмное отделение</w:t>
            </w:r>
          </w:p>
        </w:tc>
        <w:tc>
          <w:tcPr>
            <w:tcW w:w="3686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</w:tr>
      <w:tr w:rsidR="004154A6" w:rsidRPr="00AF49A3" w:rsidTr="008B4051">
        <w:trPr>
          <w:jc w:val="center"/>
        </w:trPr>
        <w:tc>
          <w:tcPr>
            <w:tcW w:w="3049" w:type="dxa"/>
            <w:vAlign w:val="center"/>
          </w:tcPr>
          <w:p w:rsidR="004154A6" w:rsidRPr="004154A6" w:rsidRDefault="004154A6" w:rsidP="004154A6">
            <w:pPr>
              <w:pStyle w:val="aa"/>
              <w:jc w:val="left"/>
            </w:pPr>
            <w:r>
              <w:t xml:space="preserve">456. Заведующий приёмным отделением-врач-терапевт </w:t>
            </w:r>
          </w:p>
        </w:tc>
        <w:tc>
          <w:tcPr>
            <w:tcW w:w="3686" w:type="dxa"/>
            <w:vAlign w:val="center"/>
          </w:tcPr>
          <w:p w:rsidR="004154A6" w:rsidRDefault="004154A6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4154A6" w:rsidRDefault="004154A6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4154A6" w:rsidRPr="00063DF1" w:rsidRDefault="00CA4B4B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4154A6" w:rsidRPr="00063DF1" w:rsidRDefault="00CE45FE" w:rsidP="00DB70BA">
            <w:pPr>
              <w:pStyle w:val="aa"/>
            </w:pPr>
            <w:r>
              <w:t>Приёмное отделение</w:t>
            </w:r>
          </w:p>
        </w:tc>
        <w:tc>
          <w:tcPr>
            <w:tcW w:w="1315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</w:tr>
      <w:tr w:rsidR="00CE45FE" w:rsidRPr="00AF49A3" w:rsidTr="009F3699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 xml:space="preserve">457. Врач </w:t>
            </w:r>
            <w:proofErr w:type="gramStart"/>
            <w:r>
              <w:t>приемного</w:t>
            </w:r>
            <w:proofErr w:type="gramEnd"/>
            <w:r>
              <w:t xml:space="preserve"> отделения-врач-терапевт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CE45FE" w:rsidRPr="00CE45FE" w:rsidRDefault="00CE45FE" w:rsidP="00CE45FE">
            <w:pPr>
              <w:jc w:val="center"/>
              <w:rPr>
                <w:sz w:val="20"/>
              </w:rPr>
            </w:pPr>
            <w:r w:rsidRPr="00CE45FE">
              <w:rPr>
                <w:sz w:val="20"/>
              </w:rPr>
              <w:t>Приёмное отделение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9F3699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 xml:space="preserve">458. Врач </w:t>
            </w:r>
            <w:proofErr w:type="gramStart"/>
            <w:r>
              <w:t>приемного</w:t>
            </w:r>
            <w:proofErr w:type="gramEnd"/>
            <w:r>
              <w:t xml:space="preserve"> отделения-врач-ревматолог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CE45FE" w:rsidRPr="00CE45FE" w:rsidRDefault="00CE45FE" w:rsidP="00CE45FE">
            <w:pPr>
              <w:jc w:val="center"/>
              <w:rPr>
                <w:sz w:val="20"/>
              </w:rPr>
            </w:pPr>
            <w:r w:rsidRPr="00CE45FE">
              <w:rPr>
                <w:sz w:val="20"/>
              </w:rPr>
              <w:t>Приёмное отделение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9F3699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>459. Старшая медицинская сес</w:t>
            </w:r>
            <w:r>
              <w:t>т</w:t>
            </w:r>
            <w:r>
              <w:t>ра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CE45FE" w:rsidRPr="00CE45FE" w:rsidRDefault="00CE45FE" w:rsidP="00CE45FE">
            <w:pPr>
              <w:jc w:val="center"/>
              <w:rPr>
                <w:sz w:val="20"/>
              </w:rPr>
            </w:pPr>
            <w:r w:rsidRPr="00CE45FE">
              <w:rPr>
                <w:sz w:val="20"/>
              </w:rPr>
              <w:t>Приёмное отделение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9F3699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>460. Медицинская сестра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CE45FE" w:rsidRPr="00CE45FE" w:rsidRDefault="00CE45FE" w:rsidP="00CE45FE">
            <w:pPr>
              <w:jc w:val="center"/>
              <w:rPr>
                <w:sz w:val="20"/>
              </w:rPr>
            </w:pPr>
            <w:r w:rsidRPr="00CE45FE">
              <w:rPr>
                <w:sz w:val="20"/>
              </w:rPr>
              <w:t>Приёмное отделение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9F3699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>461. Медицинская сестра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CE45FE" w:rsidRPr="00CE45FE" w:rsidRDefault="00CE45FE" w:rsidP="00CE45FE">
            <w:pPr>
              <w:jc w:val="center"/>
              <w:rPr>
                <w:sz w:val="20"/>
              </w:rPr>
            </w:pPr>
            <w:r w:rsidRPr="00CE45FE">
              <w:rPr>
                <w:sz w:val="20"/>
              </w:rPr>
              <w:t>Приёмное отделение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9F3699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>462. Медицинская сестра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CE45FE" w:rsidRPr="00CE45FE" w:rsidRDefault="00CE45FE" w:rsidP="00CE45FE">
            <w:pPr>
              <w:jc w:val="center"/>
              <w:rPr>
                <w:sz w:val="20"/>
              </w:rPr>
            </w:pPr>
            <w:r w:rsidRPr="00CE45FE">
              <w:rPr>
                <w:sz w:val="20"/>
              </w:rPr>
              <w:t>Приёмное отделение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9F3699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>463. Медицинская сестра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CE45FE" w:rsidRPr="00CE45FE" w:rsidRDefault="00CE45FE" w:rsidP="00CE45FE">
            <w:pPr>
              <w:jc w:val="center"/>
              <w:rPr>
                <w:sz w:val="20"/>
              </w:rPr>
            </w:pPr>
            <w:r w:rsidRPr="00CE45FE">
              <w:rPr>
                <w:sz w:val="20"/>
              </w:rPr>
              <w:t>Приёмное отделение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9F3699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 xml:space="preserve">464. Санитарка 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CE45FE" w:rsidRPr="00CE45FE" w:rsidRDefault="00CE45FE" w:rsidP="00CE45FE">
            <w:pPr>
              <w:jc w:val="center"/>
              <w:rPr>
                <w:sz w:val="20"/>
              </w:rPr>
            </w:pPr>
            <w:r w:rsidRPr="00CE45FE">
              <w:rPr>
                <w:sz w:val="20"/>
              </w:rPr>
              <w:t>Приёмное отделение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9F3699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 xml:space="preserve">465. Санитарка 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CE45FE" w:rsidRPr="00CE45FE" w:rsidRDefault="00CE45FE" w:rsidP="00CE45FE">
            <w:pPr>
              <w:jc w:val="center"/>
              <w:rPr>
                <w:sz w:val="20"/>
              </w:rPr>
            </w:pPr>
            <w:r w:rsidRPr="00CE45FE">
              <w:rPr>
                <w:sz w:val="20"/>
              </w:rPr>
              <w:t>Приёмное отделение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9F3699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>466. Дезинфектор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CE45FE" w:rsidRPr="00CE45FE" w:rsidRDefault="00CE45FE" w:rsidP="00CE45FE">
            <w:pPr>
              <w:jc w:val="center"/>
              <w:rPr>
                <w:sz w:val="20"/>
              </w:rPr>
            </w:pPr>
            <w:r w:rsidRPr="00CE45FE">
              <w:rPr>
                <w:sz w:val="20"/>
              </w:rPr>
              <w:t>Приёмное отделение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4154A6" w:rsidRPr="00AF49A3" w:rsidTr="008B4051">
        <w:trPr>
          <w:jc w:val="center"/>
        </w:trPr>
        <w:tc>
          <w:tcPr>
            <w:tcW w:w="3049" w:type="dxa"/>
            <w:vAlign w:val="center"/>
          </w:tcPr>
          <w:p w:rsidR="004154A6" w:rsidRPr="004154A6" w:rsidRDefault="004154A6" w:rsidP="004154A6">
            <w:pPr>
              <w:pStyle w:val="aa"/>
              <w:jc w:val="left"/>
            </w:pPr>
            <w:r>
              <w:lastRenderedPageBreak/>
              <w:t>467. Дезинфектор</w:t>
            </w:r>
          </w:p>
        </w:tc>
        <w:tc>
          <w:tcPr>
            <w:tcW w:w="3686" w:type="dxa"/>
            <w:vAlign w:val="center"/>
          </w:tcPr>
          <w:p w:rsidR="004154A6" w:rsidRDefault="004154A6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154A6" w:rsidRDefault="004154A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154A6" w:rsidRPr="00063DF1" w:rsidRDefault="00CA4B4B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4154A6" w:rsidRPr="00063DF1" w:rsidRDefault="00727086" w:rsidP="00DB70BA">
            <w:pPr>
              <w:pStyle w:val="aa"/>
            </w:pPr>
            <w:r w:rsidRPr="00CE45FE">
              <w:t>Приёмное отделение</w:t>
            </w:r>
          </w:p>
        </w:tc>
        <w:tc>
          <w:tcPr>
            <w:tcW w:w="1315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</w:tr>
      <w:tr w:rsidR="004154A6" w:rsidRPr="00AF49A3" w:rsidTr="008B4051">
        <w:trPr>
          <w:jc w:val="center"/>
        </w:trPr>
        <w:tc>
          <w:tcPr>
            <w:tcW w:w="3049" w:type="dxa"/>
            <w:vAlign w:val="center"/>
          </w:tcPr>
          <w:p w:rsidR="004154A6" w:rsidRPr="004154A6" w:rsidRDefault="004154A6" w:rsidP="004154A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Клинико-диагностическая л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боратория</w:t>
            </w:r>
          </w:p>
        </w:tc>
        <w:tc>
          <w:tcPr>
            <w:tcW w:w="3686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</w:tr>
      <w:tr w:rsidR="00CA4B4B" w:rsidRPr="00AF49A3" w:rsidTr="00867429">
        <w:trPr>
          <w:jc w:val="center"/>
        </w:trPr>
        <w:tc>
          <w:tcPr>
            <w:tcW w:w="3049" w:type="dxa"/>
            <w:vAlign w:val="center"/>
          </w:tcPr>
          <w:p w:rsidR="00CA4B4B" w:rsidRPr="004154A6" w:rsidRDefault="00CA4B4B" w:rsidP="004154A6">
            <w:pPr>
              <w:pStyle w:val="aa"/>
              <w:jc w:val="left"/>
            </w:pPr>
            <w:r>
              <w:t xml:space="preserve">468. Заведующий </w:t>
            </w:r>
            <w:proofErr w:type="gramStart"/>
            <w:r>
              <w:t>клинико-диагностической</w:t>
            </w:r>
            <w:proofErr w:type="gramEnd"/>
            <w:r>
              <w:t xml:space="preserve"> лабораторией-врач-лаборант</w:t>
            </w:r>
          </w:p>
        </w:tc>
        <w:tc>
          <w:tcPr>
            <w:tcW w:w="3686" w:type="dxa"/>
            <w:vAlign w:val="center"/>
          </w:tcPr>
          <w:p w:rsidR="00CA4B4B" w:rsidRDefault="00CA4B4B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A4B4B" w:rsidRDefault="00CA4B4B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A4B4B" w:rsidRPr="00CA4B4B" w:rsidRDefault="00CA4B4B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A4B4B" w:rsidRPr="00CE45FE" w:rsidRDefault="00CE45FE" w:rsidP="00DB70BA">
            <w:pPr>
              <w:pStyle w:val="aa"/>
            </w:pPr>
            <w:r w:rsidRPr="00CE45FE">
              <w:t>Клинико-диагностическая лабор</w:t>
            </w:r>
            <w:r w:rsidRPr="00CE45FE">
              <w:t>а</w:t>
            </w:r>
            <w:r w:rsidRPr="00CE45FE">
              <w:t>тория</w:t>
            </w:r>
          </w:p>
        </w:tc>
        <w:tc>
          <w:tcPr>
            <w:tcW w:w="1315" w:type="dxa"/>
            <w:vAlign w:val="center"/>
          </w:tcPr>
          <w:p w:rsidR="00CA4B4B" w:rsidRPr="00063DF1" w:rsidRDefault="00CA4B4B" w:rsidP="00DB70BA">
            <w:pPr>
              <w:pStyle w:val="aa"/>
            </w:pPr>
          </w:p>
        </w:tc>
      </w:tr>
      <w:tr w:rsidR="00CE45FE" w:rsidRPr="00AF49A3" w:rsidTr="00867429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>469. Врач клинической лабор</w:t>
            </w:r>
            <w:r>
              <w:t>а</w:t>
            </w:r>
            <w:r>
              <w:t>торной диагностики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E45FE" w:rsidRPr="00CE45FE" w:rsidRDefault="00CE45FE" w:rsidP="00CE45FE">
            <w:pPr>
              <w:pStyle w:val="aa"/>
            </w:pPr>
            <w:r w:rsidRPr="00CE45FE">
              <w:t>Клинико-диагностическая лабор</w:t>
            </w:r>
            <w:r w:rsidRPr="00CE45FE">
              <w:t>а</w:t>
            </w:r>
            <w:r w:rsidRPr="00CE45FE">
              <w:t>тория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867429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>470. Врач-лаборант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E45FE" w:rsidRPr="00CE45FE" w:rsidRDefault="00CE45FE" w:rsidP="00CE45FE">
            <w:pPr>
              <w:pStyle w:val="aa"/>
            </w:pPr>
            <w:r w:rsidRPr="00CE45FE">
              <w:t>Клинико-диагностическая лабор</w:t>
            </w:r>
            <w:r w:rsidRPr="00CE45FE">
              <w:t>а</w:t>
            </w:r>
            <w:r w:rsidRPr="00CE45FE">
              <w:t>тория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867429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>471. Врач-лаборант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E45FE" w:rsidRPr="00CE45FE" w:rsidRDefault="00CE45FE" w:rsidP="00CE45FE">
            <w:pPr>
              <w:pStyle w:val="aa"/>
            </w:pPr>
            <w:r w:rsidRPr="00CE45FE">
              <w:t>Клинико-диагностическая лабор</w:t>
            </w:r>
            <w:r w:rsidRPr="00CE45FE">
              <w:t>а</w:t>
            </w:r>
            <w:r w:rsidRPr="00CE45FE">
              <w:t>тория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867429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>472. Врач-лаборант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E45FE" w:rsidRPr="00CE45FE" w:rsidRDefault="00CE45FE" w:rsidP="00CE45FE">
            <w:pPr>
              <w:pStyle w:val="aa"/>
            </w:pPr>
            <w:r w:rsidRPr="00CE45FE">
              <w:t>Клинико-диагностическая лабор</w:t>
            </w:r>
            <w:r w:rsidRPr="00CE45FE">
              <w:t>а</w:t>
            </w:r>
            <w:r w:rsidRPr="00CE45FE">
              <w:t>тория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867429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>473. Биолог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E45FE" w:rsidRPr="00CE45FE" w:rsidRDefault="00CE45FE" w:rsidP="00CE45FE">
            <w:pPr>
              <w:pStyle w:val="aa"/>
            </w:pPr>
            <w:r w:rsidRPr="00CE45FE">
              <w:t>Клинико-диагностическая лабор</w:t>
            </w:r>
            <w:r w:rsidRPr="00CE45FE">
              <w:t>а</w:t>
            </w:r>
            <w:r w:rsidRPr="00CE45FE">
              <w:t>тория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867429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>474. Биолог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E45FE" w:rsidRPr="00CE45FE" w:rsidRDefault="00CE45FE" w:rsidP="00CE45FE">
            <w:pPr>
              <w:pStyle w:val="aa"/>
            </w:pPr>
            <w:r w:rsidRPr="00CE45FE">
              <w:t>Клинико-диагностическая лабор</w:t>
            </w:r>
            <w:r w:rsidRPr="00CE45FE">
              <w:t>а</w:t>
            </w:r>
            <w:r w:rsidRPr="00CE45FE">
              <w:t>тория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867429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>475А(476А). Биолог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E45FE" w:rsidRPr="00CE45FE" w:rsidRDefault="00CE45FE" w:rsidP="00CE45FE">
            <w:pPr>
              <w:pStyle w:val="aa"/>
            </w:pPr>
            <w:r w:rsidRPr="00CE45FE">
              <w:t>Клинико-диагностическая лабор</w:t>
            </w:r>
            <w:r w:rsidRPr="00CE45FE">
              <w:t>а</w:t>
            </w:r>
            <w:r w:rsidRPr="00CE45FE">
              <w:t>тория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867429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>477А(478А). Биолог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E45FE" w:rsidRPr="00CE45FE" w:rsidRDefault="00CE45FE" w:rsidP="00CE45FE">
            <w:pPr>
              <w:pStyle w:val="aa"/>
            </w:pPr>
            <w:r w:rsidRPr="00CE45FE">
              <w:t>Клинико-диагностическая лабор</w:t>
            </w:r>
            <w:r w:rsidRPr="00CE45FE">
              <w:t>а</w:t>
            </w:r>
            <w:r w:rsidRPr="00CE45FE">
              <w:t>тория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867429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>479. Биолог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E45FE" w:rsidRPr="00CE45FE" w:rsidRDefault="00CE45FE" w:rsidP="00CE45FE">
            <w:pPr>
              <w:pStyle w:val="aa"/>
            </w:pPr>
            <w:r w:rsidRPr="00CE45FE">
              <w:t>Клинико-диагностическая лабор</w:t>
            </w:r>
            <w:r w:rsidRPr="00CE45FE">
              <w:t>а</w:t>
            </w:r>
            <w:r w:rsidRPr="00CE45FE">
              <w:t>тория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867429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>480А(481А; 482А). Врач-бактериолог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E45FE" w:rsidRPr="00CE45FE" w:rsidRDefault="00CE45FE" w:rsidP="00CE45FE">
            <w:pPr>
              <w:pStyle w:val="aa"/>
            </w:pPr>
            <w:r w:rsidRPr="00CE45FE">
              <w:t>Клинико-диагностическая лабор</w:t>
            </w:r>
            <w:r w:rsidRPr="00CE45FE">
              <w:t>а</w:t>
            </w:r>
            <w:r w:rsidRPr="00CE45FE">
              <w:t>тория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867429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>483. Старшая медицинская сес</w:t>
            </w:r>
            <w:r>
              <w:t>т</w:t>
            </w:r>
            <w:r>
              <w:t>ра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E45FE" w:rsidRPr="00CE45FE" w:rsidRDefault="00CE45FE" w:rsidP="00CE45FE">
            <w:pPr>
              <w:pStyle w:val="aa"/>
            </w:pPr>
            <w:r w:rsidRPr="00CE45FE">
              <w:t>Клинико-диагностическая лабор</w:t>
            </w:r>
            <w:r w:rsidRPr="00CE45FE">
              <w:t>а</w:t>
            </w:r>
            <w:r w:rsidRPr="00CE45FE">
              <w:t>тория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867429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>484А(485А). Фельдшер-лаборант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E45FE" w:rsidRPr="00CE45FE" w:rsidRDefault="00CE45FE" w:rsidP="00CE45FE">
            <w:pPr>
              <w:pStyle w:val="aa"/>
            </w:pPr>
            <w:r w:rsidRPr="00CE45FE">
              <w:t>Клинико-диагностическая лабор</w:t>
            </w:r>
            <w:r w:rsidRPr="00CE45FE">
              <w:t>а</w:t>
            </w:r>
            <w:r w:rsidRPr="00CE45FE">
              <w:t>тория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867429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>486. Фельдшер-лаборант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E45FE" w:rsidRPr="00CE45FE" w:rsidRDefault="00CE45FE" w:rsidP="00CE45FE">
            <w:pPr>
              <w:pStyle w:val="aa"/>
            </w:pPr>
            <w:r w:rsidRPr="00CE45FE">
              <w:t>Клинико-диагностическая лабор</w:t>
            </w:r>
            <w:r w:rsidRPr="00CE45FE">
              <w:t>а</w:t>
            </w:r>
            <w:r w:rsidRPr="00CE45FE">
              <w:t>тория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7D04F3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>487. Фельдшер-лаборант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E45FE" w:rsidRPr="00CE45FE" w:rsidRDefault="00CE45FE" w:rsidP="00CE45FE">
            <w:pPr>
              <w:pStyle w:val="aa"/>
            </w:pPr>
            <w:r w:rsidRPr="00CE45FE">
              <w:t>Клинико-диагностическая лабор</w:t>
            </w:r>
            <w:r w:rsidRPr="00CE45FE">
              <w:t>а</w:t>
            </w:r>
            <w:r w:rsidRPr="00CE45FE">
              <w:t>тория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7D04F3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>488. Фельдшер-лаборант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E45FE" w:rsidRPr="00CE45FE" w:rsidRDefault="00CE45FE" w:rsidP="00CE45FE">
            <w:pPr>
              <w:pStyle w:val="aa"/>
            </w:pPr>
            <w:r w:rsidRPr="00CE45FE">
              <w:t>Клинико-диагностическая лабор</w:t>
            </w:r>
            <w:r w:rsidRPr="00CE45FE">
              <w:t>а</w:t>
            </w:r>
            <w:r w:rsidRPr="00CE45FE">
              <w:t>тория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7D04F3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>489А(490А). Фельдшер-лаборант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E45FE" w:rsidRPr="00CE45FE" w:rsidRDefault="00CE45FE" w:rsidP="00CE45FE">
            <w:pPr>
              <w:pStyle w:val="aa"/>
            </w:pPr>
            <w:r w:rsidRPr="00CE45FE">
              <w:t>Клинико-диагностическая лабор</w:t>
            </w:r>
            <w:r w:rsidRPr="00CE45FE">
              <w:t>а</w:t>
            </w:r>
            <w:r w:rsidRPr="00CE45FE">
              <w:t>тория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7D04F3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>491. Фельдшер-лаборант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E45FE" w:rsidRPr="00CE45FE" w:rsidRDefault="00CE45FE" w:rsidP="00CE45FE">
            <w:pPr>
              <w:pStyle w:val="aa"/>
            </w:pPr>
            <w:r w:rsidRPr="00CE45FE">
              <w:t>Клинико-диагностическая лабор</w:t>
            </w:r>
            <w:r w:rsidRPr="00CE45FE">
              <w:t>а</w:t>
            </w:r>
            <w:r w:rsidRPr="00CE45FE">
              <w:t>тория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7D04F3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>492. Фельдшер-лаборант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E45FE" w:rsidRPr="00CE45FE" w:rsidRDefault="00CE45FE" w:rsidP="00CE45FE">
            <w:pPr>
              <w:pStyle w:val="aa"/>
            </w:pPr>
            <w:r w:rsidRPr="00CE45FE">
              <w:t>Клинико-диагностическая лабор</w:t>
            </w:r>
            <w:r w:rsidRPr="00CE45FE">
              <w:t>а</w:t>
            </w:r>
            <w:r w:rsidRPr="00CE45FE">
              <w:t>тория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B65E15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lastRenderedPageBreak/>
              <w:t>493А(494А). Лаборант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E45FE" w:rsidRPr="00CE45FE" w:rsidRDefault="00CE45FE" w:rsidP="00676BF6">
            <w:pPr>
              <w:pStyle w:val="aa"/>
            </w:pPr>
            <w:r w:rsidRPr="00CE45FE">
              <w:t>Клинико-диагностическая лабор</w:t>
            </w:r>
            <w:r w:rsidRPr="00CE45FE">
              <w:t>а</w:t>
            </w:r>
            <w:r w:rsidRPr="00CE45FE">
              <w:t>тория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B65E15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>495. Лаборант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E45FE" w:rsidRPr="00CE45FE" w:rsidRDefault="00CE45FE" w:rsidP="00676BF6">
            <w:pPr>
              <w:pStyle w:val="aa"/>
            </w:pPr>
            <w:r w:rsidRPr="00CE45FE">
              <w:t>Клинико-диагностическая лабор</w:t>
            </w:r>
            <w:r w:rsidRPr="00CE45FE">
              <w:t>а</w:t>
            </w:r>
            <w:r w:rsidRPr="00CE45FE">
              <w:t>тория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B65E15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>496. Лаборант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E45FE" w:rsidRPr="00CE45FE" w:rsidRDefault="00CE45FE" w:rsidP="00676BF6">
            <w:pPr>
              <w:pStyle w:val="aa"/>
            </w:pPr>
            <w:r w:rsidRPr="00CE45FE">
              <w:t>Клинико-диагностическая лабор</w:t>
            </w:r>
            <w:r w:rsidRPr="00CE45FE">
              <w:t>а</w:t>
            </w:r>
            <w:r w:rsidRPr="00CE45FE">
              <w:t>тория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B65E15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>497. Лаборант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E45FE" w:rsidRPr="00CE45FE" w:rsidRDefault="00CE45FE" w:rsidP="00676BF6">
            <w:pPr>
              <w:pStyle w:val="aa"/>
            </w:pPr>
            <w:r w:rsidRPr="00CE45FE">
              <w:t>Клинико-диагностическая лабор</w:t>
            </w:r>
            <w:r w:rsidRPr="00CE45FE">
              <w:t>а</w:t>
            </w:r>
            <w:r w:rsidRPr="00CE45FE">
              <w:t>тория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B65E15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>498.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E45FE" w:rsidRPr="00CE45FE" w:rsidRDefault="00CE45FE" w:rsidP="00676BF6">
            <w:pPr>
              <w:pStyle w:val="aa"/>
            </w:pPr>
            <w:r w:rsidRPr="00CE45FE">
              <w:t>Клинико-диагностическая лабор</w:t>
            </w:r>
            <w:r w:rsidRPr="00CE45FE">
              <w:t>а</w:t>
            </w:r>
            <w:r w:rsidRPr="00CE45FE">
              <w:t>тория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B65E15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>499.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E45FE" w:rsidRPr="00CE45FE" w:rsidRDefault="00CE45FE" w:rsidP="00676BF6">
            <w:pPr>
              <w:pStyle w:val="aa"/>
            </w:pPr>
            <w:r w:rsidRPr="00CE45FE">
              <w:t>Клинико-диагностическая лабор</w:t>
            </w:r>
            <w:r w:rsidRPr="00CE45FE">
              <w:t>а</w:t>
            </w:r>
            <w:r w:rsidRPr="00CE45FE">
              <w:t>тория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7420EB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>500.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E45FE" w:rsidRPr="00CE45FE" w:rsidRDefault="00CE45FE" w:rsidP="00676BF6">
            <w:pPr>
              <w:pStyle w:val="aa"/>
            </w:pPr>
            <w:r w:rsidRPr="00CE45FE">
              <w:t>Клинико-диагностическая лабор</w:t>
            </w:r>
            <w:r w:rsidRPr="00CE45FE">
              <w:t>а</w:t>
            </w:r>
            <w:r w:rsidRPr="00CE45FE">
              <w:t>тория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7420EB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>501А(502А). Медицинский л</w:t>
            </w:r>
            <w:r>
              <w:t>а</w:t>
            </w:r>
            <w:r>
              <w:t>бораторный техник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E45FE" w:rsidRPr="00CE45FE" w:rsidRDefault="00CE45FE" w:rsidP="00676BF6">
            <w:pPr>
              <w:pStyle w:val="aa"/>
            </w:pPr>
            <w:r w:rsidRPr="00CE45FE">
              <w:t>Клинико-диагностическая лабор</w:t>
            </w:r>
            <w:r w:rsidRPr="00CE45FE">
              <w:t>а</w:t>
            </w:r>
            <w:r w:rsidRPr="00CE45FE">
              <w:t>тория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7420EB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>503.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E45FE" w:rsidRPr="00CE45FE" w:rsidRDefault="00CE45FE" w:rsidP="00676BF6">
            <w:pPr>
              <w:pStyle w:val="aa"/>
            </w:pPr>
            <w:r w:rsidRPr="00CE45FE">
              <w:t>Клинико-диагностическая лабор</w:t>
            </w:r>
            <w:r w:rsidRPr="00CE45FE">
              <w:t>а</w:t>
            </w:r>
            <w:r w:rsidRPr="00CE45FE">
              <w:t>тория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7420EB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>504.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E45FE" w:rsidRPr="00CE45FE" w:rsidRDefault="00CE45FE" w:rsidP="00676BF6">
            <w:pPr>
              <w:pStyle w:val="aa"/>
            </w:pPr>
            <w:r w:rsidRPr="00CE45FE">
              <w:t>Клинико-диагностическая лабор</w:t>
            </w:r>
            <w:r w:rsidRPr="00CE45FE">
              <w:t>а</w:t>
            </w:r>
            <w:r w:rsidRPr="00CE45FE">
              <w:t>тория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7420EB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>505.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E45FE" w:rsidRPr="00CE45FE" w:rsidRDefault="00CE45FE" w:rsidP="00676BF6">
            <w:pPr>
              <w:pStyle w:val="aa"/>
            </w:pPr>
            <w:r w:rsidRPr="00CE45FE">
              <w:t>Клинико-диагностическая лабор</w:t>
            </w:r>
            <w:r w:rsidRPr="00CE45FE">
              <w:t>а</w:t>
            </w:r>
            <w:r w:rsidRPr="00CE45FE">
              <w:t>тория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7420EB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>506.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E45FE" w:rsidRPr="00CE45FE" w:rsidRDefault="00CE45FE" w:rsidP="00676BF6">
            <w:pPr>
              <w:pStyle w:val="aa"/>
            </w:pPr>
            <w:r w:rsidRPr="00CE45FE">
              <w:t>Клинико-диагностическая лабор</w:t>
            </w:r>
            <w:r w:rsidRPr="00CE45FE">
              <w:t>а</w:t>
            </w:r>
            <w:r w:rsidRPr="00CE45FE">
              <w:t>тория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7420EB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>507. Медицинский регистратор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E45FE" w:rsidRPr="00CE45FE" w:rsidRDefault="00CE45FE" w:rsidP="00676BF6">
            <w:pPr>
              <w:pStyle w:val="aa"/>
            </w:pPr>
            <w:r w:rsidRPr="00CE45FE">
              <w:t>Клинико-диагностическая лабор</w:t>
            </w:r>
            <w:r w:rsidRPr="00CE45FE">
              <w:t>а</w:t>
            </w:r>
            <w:r w:rsidRPr="00CE45FE">
              <w:t>тория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7420EB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>508. Мойщик посуды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E45FE" w:rsidRPr="00CE45FE" w:rsidRDefault="00CE45FE" w:rsidP="00676BF6">
            <w:pPr>
              <w:pStyle w:val="aa"/>
            </w:pPr>
            <w:r w:rsidRPr="00CE45FE">
              <w:t>Клинико-диагностическая лабор</w:t>
            </w:r>
            <w:r w:rsidRPr="00CE45FE">
              <w:t>а</w:t>
            </w:r>
            <w:r w:rsidRPr="00CE45FE">
              <w:t>тория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7420EB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>509. Мойщик посуды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E45FE" w:rsidRPr="00CE45FE" w:rsidRDefault="00CE45FE" w:rsidP="00676BF6">
            <w:pPr>
              <w:pStyle w:val="aa"/>
            </w:pPr>
            <w:r w:rsidRPr="00CE45FE">
              <w:t>Клинико-диагностическая лабор</w:t>
            </w:r>
            <w:r w:rsidRPr="00CE45FE">
              <w:t>а</w:t>
            </w:r>
            <w:r w:rsidRPr="00CE45FE">
              <w:t>тория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7420EB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>510А(511А; 512А; 513А). Мо</w:t>
            </w:r>
            <w:r>
              <w:t>й</w:t>
            </w:r>
            <w:r>
              <w:t>щик посуды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E45FE" w:rsidRPr="00CE45FE" w:rsidRDefault="00CE45FE" w:rsidP="00676BF6">
            <w:pPr>
              <w:pStyle w:val="aa"/>
            </w:pPr>
            <w:r w:rsidRPr="00CE45FE">
              <w:t>Клинико-диагностическая лабор</w:t>
            </w:r>
            <w:r w:rsidRPr="00CE45FE">
              <w:t>а</w:t>
            </w:r>
            <w:r w:rsidRPr="00CE45FE">
              <w:t>тория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7420EB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>514А(515А). Мойщик посуды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E45FE" w:rsidRPr="00CE45FE" w:rsidRDefault="00CE45FE" w:rsidP="00676BF6">
            <w:pPr>
              <w:pStyle w:val="aa"/>
            </w:pPr>
            <w:r w:rsidRPr="00CE45FE">
              <w:t>Клинико-диагностическая лабор</w:t>
            </w:r>
            <w:r w:rsidRPr="00CE45FE">
              <w:t>а</w:t>
            </w:r>
            <w:r w:rsidRPr="00CE45FE">
              <w:t>тория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7420EB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>516А(517А; 518А). Мойщик п</w:t>
            </w:r>
            <w:r>
              <w:t>о</w:t>
            </w:r>
            <w:r>
              <w:t>суды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E45FE" w:rsidRPr="00CE45FE" w:rsidRDefault="00CE45FE" w:rsidP="00676BF6">
            <w:pPr>
              <w:pStyle w:val="aa"/>
            </w:pPr>
            <w:r w:rsidRPr="00CE45FE">
              <w:t>Клинико-диагностическая лабор</w:t>
            </w:r>
            <w:r w:rsidRPr="00CE45FE">
              <w:t>а</w:t>
            </w:r>
            <w:r w:rsidRPr="00CE45FE">
              <w:t>тория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4154A6" w:rsidRPr="00AF49A3" w:rsidTr="008B4051">
        <w:trPr>
          <w:jc w:val="center"/>
        </w:trPr>
        <w:tc>
          <w:tcPr>
            <w:tcW w:w="3049" w:type="dxa"/>
            <w:vAlign w:val="center"/>
          </w:tcPr>
          <w:p w:rsidR="004154A6" w:rsidRPr="004154A6" w:rsidRDefault="004154A6" w:rsidP="004154A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ультразвуковой ди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гностики отделения функци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нальной диагностики и ул</w:t>
            </w:r>
            <w:r>
              <w:rPr>
                <w:b/>
                <w:i/>
              </w:rPr>
              <w:t>ь</w:t>
            </w:r>
            <w:r>
              <w:rPr>
                <w:b/>
                <w:i/>
              </w:rPr>
              <w:t>тразвуковых исследований</w:t>
            </w:r>
          </w:p>
        </w:tc>
        <w:tc>
          <w:tcPr>
            <w:tcW w:w="3686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</w:tr>
      <w:tr w:rsidR="00CA4B4B" w:rsidRPr="00AF49A3" w:rsidTr="007A0F5A">
        <w:trPr>
          <w:jc w:val="center"/>
        </w:trPr>
        <w:tc>
          <w:tcPr>
            <w:tcW w:w="3049" w:type="dxa"/>
            <w:vAlign w:val="center"/>
          </w:tcPr>
          <w:p w:rsidR="00CA4B4B" w:rsidRPr="004154A6" w:rsidRDefault="00CA4B4B" w:rsidP="004154A6">
            <w:pPr>
              <w:pStyle w:val="aa"/>
              <w:jc w:val="left"/>
            </w:pPr>
            <w:r>
              <w:t>521. Врач ультразвуковой ди</w:t>
            </w:r>
            <w:r>
              <w:t>а</w:t>
            </w:r>
            <w:r>
              <w:t>гностики</w:t>
            </w:r>
          </w:p>
        </w:tc>
        <w:tc>
          <w:tcPr>
            <w:tcW w:w="3686" w:type="dxa"/>
            <w:vAlign w:val="center"/>
          </w:tcPr>
          <w:p w:rsidR="00CA4B4B" w:rsidRDefault="00CA4B4B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A4B4B" w:rsidRDefault="00CA4B4B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A4B4B" w:rsidRPr="00CA4B4B" w:rsidRDefault="00CA4B4B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A4B4B" w:rsidRPr="00063DF1" w:rsidRDefault="00CE45FE" w:rsidP="00DB70BA">
            <w:pPr>
              <w:pStyle w:val="aa"/>
            </w:pPr>
            <w:r>
              <w:t>Отделение функциональной ди</w:t>
            </w:r>
            <w:r>
              <w:t>а</w:t>
            </w:r>
            <w:r>
              <w:t>гностики и ультразвуковых иссл</w:t>
            </w:r>
            <w:r>
              <w:t>е</w:t>
            </w:r>
            <w:r>
              <w:t>дований</w:t>
            </w:r>
          </w:p>
        </w:tc>
        <w:tc>
          <w:tcPr>
            <w:tcW w:w="1315" w:type="dxa"/>
            <w:vAlign w:val="center"/>
          </w:tcPr>
          <w:p w:rsidR="00CA4B4B" w:rsidRPr="00063DF1" w:rsidRDefault="00CA4B4B" w:rsidP="00DB70BA">
            <w:pPr>
              <w:pStyle w:val="aa"/>
            </w:pPr>
          </w:p>
        </w:tc>
      </w:tr>
      <w:tr w:rsidR="00CA4B4B" w:rsidRPr="00AF49A3" w:rsidTr="007A0F5A">
        <w:trPr>
          <w:jc w:val="center"/>
        </w:trPr>
        <w:tc>
          <w:tcPr>
            <w:tcW w:w="3049" w:type="dxa"/>
            <w:vAlign w:val="center"/>
          </w:tcPr>
          <w:p w:rsidR="00CA4B4B" w:rsidRPr="004154A6" w:rsidRDefault="00CA4B4B" w:rsidP="004154A6">
            <w:pPr>
              <w:pStyle w:val="aa"/>
              <w:jc w:val="left"/>
            </w:pPr>
            <w:r>
              <w:lastRenderedPageBreak/>
              <w:t>522. Медицинская сестра</w:t>
            </w:r>
          </w:p>
        </w:tc>
        <w:tc>
          <w:tcPr>
            <w:tcW w:w="3686" w:type="dxa"/>
            <w:vAlign w:val="center"/>
          </w:tcPr>
          <w:p w:rsidR="00CA4B4B" w:rsidRDefault="00CA4B4B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A4B4B" w:rsidRDefault="00CA4B4B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A4B4B" w:rsidRPr="00CA4B4B" w:rsidRDefault="00CA4B4B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A4B4B" w:rsidRPr="00063DF1" w:rsidRDefault="00CE45FE" w:rsidP="00DB70BA">
            <w:pPr>
              <w:pStyle w:val="aa"/>
            </w:pPr>
            <w:r>
              <w:t>Отделение функциональной ди</w:t>
            </w:r>
            <w:r>
              <w:t>а</w:t>
            </w:r>
            <w:r>
              <w:t>гностики и ультразвуковых иссл</w:t>
            </w:r>
            <w:r>
              <w:t>е</w:t>
            </w:r>
            <w:r>
              <w:t>дований</w:t>
            </w:r>
          </w:p>
        </w:tc>
        <w:tc>
          <w:tcPr>
            <w:tcW w:w="1315" w:type="dxa"/>
            <w:vAlign w:val="center"/>
          </w:tcPr>
          <w:p w:rsidR="00CA4B4B" w:rsidRPr="00063DF1" w:rsidRDefault="00CA4B4B" w:rsidP="00DB70BA">
            <w:pPr>
              <w:pStyle w:val="aa"/>
            </w:pPr>
          </w:p>
        </w:tc>
      </w:tr>
      <w:tr w:rsidR="004154A6" w:rsidRPr="00AF49A3" w:rsidTr="008B4051">
        <w:trPr>
          <w:jc w:val="center"/>
        </w:trPr>
        <w:tc>
          <w:tcPr>
            <w:tcW w:w="3049" w:type="dxa"/>
            <w:vAlign w:val="center"/>
          </w:tcPr>
          <w:p w:rsidR="004154A6" w:rsidRPr="004154A6" w:rsidRDefault="004154A6" w:rsidP="004154A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восстановительн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го лечения</w:t>
            </w:r>
          </w:p>
        </w:tc>
        <w:tc>
          <w:tcPr>
            <w:tcW w:w="3686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</w:tr>
      <w:tr w:rsidR="004154A6" w:rsidRPr="00AF49A3" w:rsidTr="008B4051">
        <w:trPr>
          <w:jc w:val="center"/>
        </w:trPr>
        <w:tc>
          <w:tcPr>
            <w:tcW w:w="3049" w:type="dxa"/>
            <w:vAlign w:val="center"/>
          </w:tcPr>
          <w:p w:rsidR="004154A6" w:rsidRPr="004154A6" w:rsidRDefault="004154A6" w:rsidP="004154A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платных медици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ских услуг</w:t>
            </w:r>
          </w:p>
        </w:tc>
        <w:tc>
          <w:tcPr>
            <w:tcW w:w="3686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</w:tr>
      <w:tr w:rsidR="00CE45FE" w:rsidRPr="00AF49A3" w:rsidTr="003829DF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 xml:space="preserve">528. Заведующий отделением </w:t>
            </w:r>
            <w:proofErr w:type="gramStart"/>
            <w:r>
              <w:t>платных</w:t>
            </w:r>
            <w:proofErr w:type="gramEnd"/>
            <w:r>
              <w:t xml:space="preserve"> медицинских услуг-врач-терапевт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CE45FE" w:rsidRPr="00063DF1" w:rsidRDefault="00CE45F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CE45FE" w:rsidRPr="00CE45FE" w:rsidRDefault="00CE45FE" w:rsidP="00CE45FE">
            <w:pPr>
              <w:jc w:val="center"/>
              <w:rPr>
                <w:sz w:val="20"/>
              </w:rPr>
            </w:pPr>
            <w:r w:rsidRPr="00CE45FE">
              <w:rPr>
                <w:sz w:val="20"/>
              </w:rPr>
              <w:t>Отделение платных мед</w:t>
            </w:r>
            <w:r w:rsidRPr="00CE45FE">
              <w:rPr>
                <w:sz w:val="20"/>
              </w:rPr>
              <w:t>и</w:t>
            </w:r>
            <w:r w:rsidRPr="00CE45FE">
              <w:rPr>
                <w:sz w:val="20"/>
              </w:rPr>
              <w:t>цинских услуг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3829DF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 здоровья территор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альной поликлиники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  <w:tc>
          <w:tcPr>
            <w:tcW w:w="3294" w:type="dxa"/>
          </w:tcPr>
          <w:p w:rsidR="00CE45FE" w:rsidRPr="00CE45FE" w:rsidRDefault="00CE45FE" w:rsidP="00CE45FE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A4B4B" w:rsidRPr="00AF49A3" w:rsidTr="00CC7A09">
        <w:trPr>
          <w:jc w:val="center"/>
        </w:trPr>
        <w:tc>
          <w:tcPr>
            <w:tcW w:w="3049" w:type="dxa"/>
            <w:vAlign w:val="center"/>
          </w:tcPr>
          <w:p w:rsidR="00CA4B4B" w:rsidRPr="004154A6" w:rsidRDefault="00CA4B4B" w:rsidP="004154A6">
            <w:pPr>
              <w:pStyle w:val="aa"/>
              <w:jc w:val="left"/>
            </w:pPr>
            <w:r>
              <w:t>530. Заведующий центром зд</w:t>
            </w:r>
            <w:r>
              <w:t>о</w:t>
            </w:r>
            <w:r>
              <w:t xml:space="preserve">ровья </w:t>
            </w:r>
            <w:proofErr w:type="gramStart"/>
            <w:r>
              <w:t>территориальной</w:t>
            </w:r>
            <w:proofErr w:type="gramEnd"/>
            <w:r>
              <w:t xml:space="preserve"> пол</w:t>
            </w:r>
            <w:r>
              <w:t>и</w:t>
            </w:r>
            <w:r>
              <w:t>клиники-врач-гастроэнтеролог</w:t>
            </w:r>
          </w:p>
        </w:tc>
        <w:tc>
          <w:tcPr>
            <w:tcW w:w="3686" w:type="dxa"/>
            <w:vAlign w:val="center"/>
          </w:tcPr>
          <w:p w:rsidR="00CA4B4B" w:rsidRDefault="00CA4B4B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A4B4B" w:rsidRDefault="00CA4B4B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A4B4B" w:rsidRPr="00CA4B4B" w:rsidRDefault="00CA4B4B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A4B4B" w:rsidRPr="00CE45FE" w:rsidRDefault="00CE45FE" w:rsidP="00DB70BA">
            <w:pPr>
              <w:pStyle w:val="aa"/>
            </w:pPr>
            <w:r w:rsidRPr="00CE45FE">
              <w:t>Центр здоровья территориал</w:t>
            </w:r>
            <w:r w:rsidRPr="00CE45FE">
              <w:t>ь</w:t>
            </w:r>
            <w:r w:rsidRPr="00CE45FE">
              <w:t>ной поликлиники</w:t>
            </w:r>
          </w:p>
        </w:tc>
        <w:tc>
          <w:tcPr>
            <w:tcW w:w="1315" w:type="dxa"/>
            <w:vAlign w:val="center"/>
          </w:tcPr>
          <w:p w:rsidR="00CA4B4B" w:rsidRPr="00063DF1" w:rsidRDefault="00CA4B4B" w:rsidP="00DB70BA">
            <w:pPr>
              <w:pStyle w:val="aa"/>
            </w:pPr>
          </w:p>
        </w:tc>
      </w:tr>
      <w:tr w:rsidR="00CE45FE" w:rsidRPr="00AF49A3" w:rsidTr="00FE7E13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>531. Врач-терапевт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CE45FE" w:rsidRPr="00CE45FE" w:rsidRDefault="00CE45FE" w:rsidP="00CE45FE">
            <w:pPr>
              <w:jc w:val="center"/>
              <w:rPr>
                <w:sz w:val="20"/>
              </w:rPr>
            </w:pPr>
            <w:r w:rsidRPr="00CE45FE">
              <w:rPr>
                <w:sz w:val="20"/>
              </w:rPr>
              <w:t>Центр здоровья территор</w:t>
            </w:r>
            <w:r w:rsidRPr="00CE45FE">
              <w:rPr>
                <w:sz w:val="20"/>
              </w:rPr>
              <w:t>и</w:t>
            </w:r>
            <w:r w:rsidRPr="00CE45FE">
              <w:rPr>
                <w:sz w:val="20"/>
              </w:rPr>
              <w:t>альной поликлиники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FE7E13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>532. Врач-терапевт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CE45FE" w:rsidRPr="00CE45FE" w:rsidRDefault="00CE45FE" w:rsidP="00CE45FE">
            <w:pPr>
              <w:jc w:val="center"/>
              <w:rPr>
                <w:sz w:val="20"/>
              </w:rPr>
            </w:pPr>
            <w:r w:rsidRPr="00CE45FE">
              <w:rPr>
                <w:sz w:val="20"/>
              </w:rPr>
              <w:t>Центр здоровья территор</w:t>
            </w:r>
            <w:r w:rsidRPr="00CE45FE">
              <w:rPr>
                <w:sz w:val="20"/>
              </w:rPr>
              <w:t>и</w:t>
            </w:r>
            <w:r w:rsidRPr="00CE45FE">
              <w:rPr>
                <w:sz w:val="20"/>
              </w:rPr>
              <w:t>альной поликлиники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FE7E13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>533. Врач-терапевт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CE45FE" w:rsidRPr="00CE45FE" w:rsidRDefault="00CE45FE" w:rsidP="00CE45FE">
            <w:pPr>
              <w:jc w:val="center"/>
              <w:rPr>
                <w:sz w:val="20"/>
              </w:rPr>
            </w:pPr>
            <w:r w:rsidRPr="00CE45FE">
              <w:rPr>
                <w:sz w:val="20"/>
              </w:rPr>
              <w:t>Центр здоровья территор</w:t>
            </w:r>
            <w:r w:rsidRPr="00CE45FE">
              <w:rPr>
                <w:sz w:val="20"/>
              </w:rPr>
              <w:t>и</w:t>
            </w:r>
            <w:r w:rsidRPr="00CE45FE">
              <w:rPr>
                <w:sz w:val="20"/>
              </w:rPr>
              <w:t>альной поликлиники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FE7E13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>534. Старшая медицинская сес</w:t>
            </w:r>
            <w:r>
              <w:t>т</w:t>
            </w:r>
            <w:r>
              <w:t>ра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CE45FE" w:rsidRPr="00CE45FE" w:rsidRDefault="00CE45FE" w:rsidP="00CE45FE">
            <w:pPr>
              <w:jc w:val="center"/>
              <w:rPr>
                <w:sz w:val="20"/>
              </w:rPr>
            </w:pPr>
            <w:r w:rsidRPr="00CE45FE">
              <w:rPr>
                <w:sz w:val="20"/>
              </w:rPr>
              <w:t>Центр здоровья территор</w:t>
            </w:r>
            <w:r w:rsidRPr="00CE45FE">
              <w:rPr>
                <w:sz w:val="20"/>
              </w:rPr>
              <w:t>и</w:t>
            </w:r>
            <w:r w:rsidRPr="00CE45FE">
              <w:rPr>
                <w:sz w:val="20"/>
              </w:rPr>
              <w:t>альной поликлиники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FE7E13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>535. Медицинская сестра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CE45FE" w:rsidRPr="00CE45FE" w:rsidRDefault="00CE45FE" w:rsidP="00CE45FE">
            <w:pPr>
              <w:jc w:val="center"/>
              <w:rPr>
                <w:sz w:val="20"/>
              </w:rPr>
            </w:pPr>
            <w:r w:rsidRPr="00CE45FE">
              <w:rPr>
                <w:sz w:val="20"/>
              </w:rPr>
              <w:t>Центр здоровья территор</w:t>
            </w:r>
            <w:r w:rsidRPr="00CE45FE">
              <w:rPr>
                <w:sz w:val="20"/>
              </w:rPr>
              <w:t>и</w:t>
            </w:r>
            <w:r w:rsidRPr="00CE45FE">
              <w:rPr>
                <w:sz w:val="20"/>
              </w:rPr>
              <w:t>альной поликлиники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FE7E13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>536. Медицинская сестра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CE45FE" w:rsidRPr="00CE45FE" w:rsidRDefault="00CE45FE" w:rsidP="00CE45FE">
            <w:pPr>
              <w:jc w:val="center"/>
              <w:rPr>
                <w:sz w:val="20"/>
              </w:rPr>
            </w:pPr>
            <w:r w:rsidRPr="00CE45FE">
              <w:rPr>
                <w:sz w:val="20"/>
              </w:rPr>
              <w:t>Центр здоровья территор</w:t>
            </w:r>
            <w:r w:rsidRPr="00CE45FE">
              <w:rPr>
                <w:sz w:val="20"/>
              </w:rPr>
              <w:t>и</w:t>
            </w:r>
            <w:r w:rsidRPr="00CE45FE">
              <w:rPr>
                <w:sz w:val="20"/>
              </w:rPr>
              <w:t>альной поликлиники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FE7E13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>537. Медицинский регистратор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CE45FE" w:rsidRPr="00CE45FE" w:rsidRDefault="00CE45FE" w:rsidP="00CE45FE">
            <w:pPr>
              <w:jc w:val="center"/>
              <w:rPr>
                <w:sz w:val="20"/>
              </w:rPr>
            </w:pPr>
            <w:r w:rsidRPr="00CE45FE">
              <w:rPr>
                <w:sz w:val="20"/>
              </w:rPr>
              <w:t>Центр здоровья территор</w:t>
            </w:r>
            <w:r w:rsidRPr="00CE45FE">
              <w:rPr>
                <w:sz w:val="20"/>
              </w:rPr>
              <w:t>и</w:t>
            </w:r>
            <w:r w:rsidRPr="00CE45FE">
              <w:rPr>
                <w:sz w:val="20"/>
              </w:rPr>
              <w:t>альной поликлиники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4154A6" w:rsidRPr="00AF49A3" w:rsidTr="008B4051">
        <w:trPr>
          <w:jc w:val="center"/>
        </w:trPr>
        <w:tc>
          <w:tcPr>
            <w:tcW w:w="3049" w:type="dxa"/>
            <w:vAlign w:val="center"/>
          </w:tcPr>
          <w:p w:rsidR="004154A6" w:rsidRPr="004154A6" w:rsidRDefault="004154A6" w:rsidP="004154A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острых респир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торных инфекций территор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альной поликлиники</w:t>
            </w:r>
          </w:p>
        </w:tc>
        <w:tc>
          <w:tcPr>
            <w:tcW w:w="3686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154A6" w:rsidRDefault="004154A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54A6" w:rsidRPr="00063DF1" w:rsidRDefault="004154A6" w:rsidP="00DB70BA">
            <w:pPr>
              <w:pStyle w:val="aa"/>
            </w:pPr>
          </w:p>
        </w:tc>
      </w:tr>
      <w:tr w:rsidR="00CA4B4B" w:rsidRPr="00AF49A3" w:rsidTr="00222A5B">
        <w:trPr>
          <w:jc w:val="center"/>
        </w:trPr>
        <w:tc>
          <w:tcPr>
            <w:tcW w:w="3049" w:type="dxa"/>
            <w:vAlign w:val="center"/>
          </w:tcPr>
          <w:p w:rsidR="00CA4B4B" w:rsidRPr="004154A6" w:rsidRDefault="00CA4B4B" w:rsidP="004154A6">
            <w:pPr>
              <w:pStyle w:val="aa"/>
              <w:jc w:val="left"/>
            </w:pPr>
            <w:bookmarkStart w:id="1" w:name="_GoBack" w:colFirst="3" w:colLast="4"/>
            <w:r>
              <w:t>538. Врач-инфекционист</w:t>
            </w:r>
          </w:p>
        </w:tc>
        <w:tc>
          <w:tcPr>
            <w:tcW w:w="3686" w:type="dxa"/>
            <w:vAlign w:val="center"/>
          </w:tcPr>
          <w:p w:rsidR="00CA4B4B" w:rsidRDefault="00CA4B4B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A4B4B" w:rsidRDefault="00CA4B4B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A4B4B" w:rsidRPr="00CA4B4B" w:rsidRDefault="00CA4B4B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A4B4B" w:rsidRPr="00CE45FE" w:rsidRDefault="00CE45FE" w:rsidP="00DB70BA">
            <w:pPr>
              <w:pStyle w:val="aa"/>
            </w:pPr>
            <w:r w:rsidRPr="00CE45FE">
              <w:t>Отделение острых респирато</w:t>
            </w:r>
            <w:r w:rsidRPr="00CE45FE">
              <w:t>р</w:t>
            </w:r>
            <w:r w:rsidRPr="00CE45FE">
              <w:t>ных инфекций территориальной пол</w:t>
            </w:r>
            <w:r w:rsidRPr="00CE45FE">
              <w:t>и</w:t>
            </w:r>
            <w:r w:rsidRPr="00CE45FE">
              <w:t>клиники</w:t>
            </w:r>
          </w:p>
        </w:tc>
        <w:tc>
          <w:tcPr>
            <w:tcW w:w="1315" w:type="dxa"/>
            <w:vAlign w:val="center"/>
          </w:tcPr>
          <w:p w:rsidR="00CA4B4B" w:rsidRPr="00063DF1" w:rsidRDefault="00CA4B4B" w:rsidP="00DB70BA">
            <w:pPr>
              <w:pStyle w:val="aa"/>
            </w:pPr>
          </w:p>
        </w:tc>
      </w:tr>
      <w:tr w:rsidR="00CE45FE" w:rsidRPr="00AF49A3" w:rsidTr="00222A5B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>539. Медицинская сестра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E45FE" w:rsidRPr="00CE45FE" w:rsidRDefault="00CE45FE" w:rsidP="00676BF6">
            <w:pPr>
              <w:pStyle w:val="aa"/>
            </w:pPr>
            <w:r w:rsidRPr="00CE45FE">
              <w:t>Отделение острых респирато</w:t>
            </w:r>
            <w:r w:rsidRPr="00CE45FE">
              <w:t>р</w:t>
            </w:r>
            <w:r w:rsidRPr="00CE45FE">
              <w:t>ных инфекций территориальной пол</w:t>
            </w:r>
            <w:r w:rsidRPr="00CE45FE">
              <w:t>и</w:t>
            </w:r>
            <w:r w:rsidRPr="00CE45FE">
              <w:t>клиники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222A5B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>540. Медицинская сестра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E45FE" w:rsidRPr="00CE45FE" w:rsidRDefault="00CE45FE" w:rsidP="00676BF6">
            <w:pPr>
              <w:pStyle w:val="aa"/>
            </w:pPr>
            <w:r w:rsidRPr="00CE45FE">
              <w:t>Отделение острых респирато</w:t>
            </w:r>
            <w:r w:rsidRPr="00CE45FE">
              <w:t>р</w:t>
            </w:r>
            <w:r w:rsidRPr="00CE45FE">
              <w:t>ных инфекций территориальной пол</w:t>
            </w:r>
            <w:r w:rsidRPr="00CE45FE">
              <w:t>и</w:t>
            </w:r>
            <w:r w:rsidRPr="00CE45FE">
              <w:t>клиники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222A5B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>541. Врач-терапевт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E45FE" w:rsidRPr="00CE45FE" w:rsidRDefault="00CE45FE" w:rsidP="00676BF6">
            <w:pPr>
              <w:pStyle w:val="aa"/>
            </w:pPr>
            <w:r w:rsidRPr="00CE45FE">
              <w:t>Отделение острых респирато</w:t>
            </w:r>
            <w:r w:rsidRPr="00CE45FE">
              <w:t>р</w:t>
            </w:r>
            <w:r w:rsidRPr="00CE45FE">
              <w:t>ных инфекций территориальной пол</w:t>
            </w:r>
            <w:r w:rsidRPr="00CE45FE">
              <w:t>и</w:t>
            </w:r>
            <w:r w:rsidRPr="00CE45FE">
              <w:lastRenderedPageBreak/>
              <w:t>клиники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222A5B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lastRenderedPageBreak/>
              <w:t>542. Медицинская сестра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E45FE" w:rsidRPr="00CE45FE" w:rsidRDefault="00CE45FE" w:rsidP="00676BF6">
            <w:pPr>
              <w:pStyle w:val="aa"/>
            </w:pPr>
            <w:r w:rsidRPr="00CE45FE">
              <w:t>Отделение острых респирато</w:t>
            </w:r>
            <w:r w:rsidRPr="00CE45FE">
              <w:t>р</w:t>
            </w:r>
            <w:r w:rsidRPr="00CE45FE">
              <w:t>ных инфекций территориальной пол</w:t>
            </w:r>
            <w:r w:rsidRPr="00CE45FE">
              <w:t>и</w:t>
            </w:r>
            <w:r w:rsidRPr="00CE45FE">
              <w:t>клиники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222A5B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>543. Врач-терапевт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E45FE" w:rsidRPr="00CE45FE" w:rsidRDefault="00CE45FE" w:rsidP="00676BF6">
            <w:pPr>
              <w:pStyle w:val="aa"/>
            </w:pPr>
            <w:r w:rsidRPr="00CE45FE">
              <w:t>Отделение острых респирато</w:t>
            </w:r>
            <w:r w:rsidRPr="00CE45FE">
              <w:t>р</w:t>
            </w:r>
            <w:r w:rsidRPr="00CE45FE">
              <w:t>ных инфекций территориальной пол</w:t>
            </w:r>
            <w:r w:rsidRPr="00CE45FE">
              <w:t>и</w:t>
            </w:r>
            <w:r w:rsidRPr="00CE45FE">
              <w:t>клиники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8B4051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>544. Медицинская сестра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CE45FE" w:rsidRPr="00063DF1" w:rsidRDefault="00CE45F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E45FE" w:rsidRPr="00CE45FE" w:rsidRDefault="00CE45FE" w:rsidP="00676BF6">
            <w:pPr>
              <w:pStyle w:val="aa"/>
            </w:pPr>
            <w:r w:rsidRPr="00CE45FE">
              <w:t>Отделение острых респирато</w:t>
            </w:r>
            <w:r w:rsidRPr="00CE45FE">
              <w:t>р</w:t>
            </w:r>
            <w:r w:rsidRPr="00CE45FE">
              <w:t>ных инфекций территориальной пол</w:t>
            </w:r>
            <w:r w:rsidRPr="00CE45FE">
              <w:t>и</w:t>
            </w:r>
            <w:r w:rsidRPr="00CE45FE">
              <w:t>клиники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FC473C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>545. Фельдшер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E45FE" w:rsidRPr="00CE45FE" w:rsidRDefault="00CE45FE" w:rsidP="00676BF6">
            <w:pPr>
              <w:pStyle w:val="aa"/>
            </w:pPr>
            <w:r w:rsidRPr="00CE45FE">
              <w:t>Отделение острых респирато</w:t>
            </w:r>
            <w:r w:rsidRPr="00CE45FE">
              <w:t>р</w:t>
            </w:r>
            <w:r w:rsidRPr="00CE45FE">
              <w:t>ных инфекций территориальной пол</w:t>
            </w:r>
            <w:r w:rsidRPr="00CE45FE">
              <w:t>и</w:t>
            </w:r>
            <w:r w:rsidRPr="00CE45FE">
              <w:t>клиники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tr w:rsidR="00CE45FE" w:rsidRPr="00AF49A3" w:rsidTr="00FC473C">
        <w:trPr>
          <w:jc w:val="center"/>
        </w:trPr>
        <w:tc>
          <w:tcPr>
            <w:tcW w:w="3049" w:type="dxa"/>
            <w:vAlign w:val="center"/>
          </w:tcPr>
          <w:p w:rsidR="00CE45FE" w:rsidRPr="004154A6" w:rsidRDefault="00CE45FE" w:rsidP="004154A6">
            <w:pPr>
              <w:pStyle w:val="aa"/>
              <w:jc w:val="left"/>
            </w:pPr>
            <w:r>
              <w:t>546. Медицинская сестра</w:t>
            </w:r>
          </w:p>
        </w:tc>
        <w:tc>
          <w:tcPr>
            <w:tcW w:w="3686" w:type="dxa"/>
            <w:vAlign w:val="center"/>
          </w:tcPr>
          <w:p w:rsidR="00CE45FE" w:rsidRDefault="00CE45FE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CE45FE" w:rsidRDefault="00CE45FE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</w:tcPr>
          <w:p w:rsidR="00CE45FE" w:rsidRPr="00CA4B4B" w:rsidRDefault="00CE45FE" w:rsidP="00CA4B4B">
            <w:pPr>
              <w:jc w:val="center"/>
              <w:rPr>
                <w:sz w:val="20"/>
              </w:rPr>
            </w:pPr>
            <w:r w:rsidRPr="00CA4B4B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E45FE" w:rsidRPr="00CE45FE" w:rsidRDefault="00CE45FE" w:rsidP="00676BF6">
            <w:pPr>
              <w:pStyle w:val="aa"/>
            </w:pPr>
            <w:r w:rsidRPr="00CE45FE">
              <w:t>Отделение острых респирато</w:t>
            </w:r>
            <w:r w:rsidRPr="00CE45FE">
              <w:t>р</w:t>
            </w:r>
            <w:r w:rsidRPr="00CE45FE">
              <w:t>ных инфекций территориальной пол</w:t>
            </w:r>
            <w:r w:rsidRPr="00CE45FE">
              <w:t>и</w:t>
            </w:r>
            <w:r w:rsidRPr="00CE45FE">
              <w:t>клиники</w:t>
            </w:r>
          </w:p>
        </w:tc>
        <w:tc>
          <w:tcPr>
            <w:tcW w:w="1315" w:type="dxa"/>
            <w:vAlign w:val="center"/>
          </w:tcPr>
          <w:p w:rsidR="00CE45FE" w:rsidRPr="00063DF1" w:rsidRDefault="00CE45FE" w:rsidP="00DB70BA">
            <w:pPr>
              <w:pStyle w:val="aa"/>
            </w:pPr>
          </w:p>
        </w:tc>
      </w:tr>
      <w:bookmarkEnd w:id="1"/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4154A6">
          <w:rPr>
            <w:rStyle w:val="a9"/>
          </w:rPr>
          <w:t>25.08.2021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154A6" w:rsidP="009D6532">
            <w:pPr>
              <w:pStyle w:val="aa"/>
            </w:pPr>
            <w:r>
              <w:t>Начальник хозяйственного отдела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154A6" w:rsidP="009D6532">
            <w:pPr>
              <w:pStyle w:val="aa"/>
            </w:pPr>
            <w:r>
              <w:t>Маслов В.Л.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4154A6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4154A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154A6" w:rsidP="009D6532">
            <w:pPr>
              <w:pStyle w:val="aa"/>
            </w:pPr>
            <w:r>
              <w:t>Заместитель главного врача по экон</w:t>
            </w:r>
            <w:r>
              <w:t>о</w:t>
            </w:r>
            <w:r>
              <w:t>мическим вопросам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154A6" w:rsidP="009D6532">
            <w:pPr>
              <w:pStyle w:val="aa"/>
            </w:pPr>
            <w:proofErr w:type="spellStart"/>
            <w:r>
              <w:t>Булаченкова</w:t>
            </w:r>
            <w:proofErr w:type="spellEnd"/>
            <w:r>
              <w:t xml:space="preserve"> Н.Н.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4154A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4154A6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4154A6" w:rsidRPr="004154A6" w:rsidTr="004154A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54A6" w:rsidRPr="004154A6" w:rsidRDefault="004154A6" w:rsidP="009D6532">
            <w:pPr>
              <w:pStyle w:val="aa"/>
            </w:pPr>
            <w:r>
              <w:t>Главная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154A6" w:rsidRPr="004154A6" w:rsidRDefault="004154A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54A6" w:rsidRPr="004154A6" w:rsidRDefault="004154A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154A6" w:rsidRPr="004154A6" w:rsidRDefault="004154A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54A6" w:rsidRPr="004154A6" w:rsidRDefault="004154A6" w:rsidP="009D6532">
            <w:pPr>
              <w:pStyle w:val="aa"/>
            </w:pPr>
            <w:r>
              <w:t>Назарова С. 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154A6" w:rsidRPr="004154A6" w:rsidRDefault="004154A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54A6" w:rsidRPr="004154A6" w:rsidRDefault="004154A6" w:rsidP="009D6532">
            <w:pPr>
              <w:pStyle w:val="aa"/>
            </w:pPr>
          </w:p>
        </w:tc>
      </w:tr>
      <w:tr w:rsidR="004154A6" w:rsidRPr="004154A6" w:rsidTr="004154A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154A6" w:rsidRPr="004154A6" w:rsidRDefault="004154A6" w:rsidP="009D6532">
            <w:pPr>
              <w:pStyle w:val="aa"/>
              <w:rPr>
                <w:vertAlign w:val="superscript"/>
              </w:rPr>
            </w:pPr>
            <w:r w:rsidRPr="004154A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154A6" w:rsidRPr="004154A6" w:rsidRDefault="004154A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54A6" w:rsidRPr="004154A6" w:rsidRDefault="004154A6" w:rsidP="009D6532">
            <w:pPr>
              <w:pStyle w:val="aa"/>
              <w:rPr>
                <w:vertAlign w:val="superscript"/>
              </w:rPr>
            </w:pPr>
            <w:r w:rsidRPr="004154A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154A6" w:rsidRPr="004154A6" w:rsidRDefault="004154A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154A6" w:rsidRPr="004154A6" w:rsidRDefault="004154A6" w:rsidP="009D6532">
            <w:pPr>
              <w:pStyle w:val="aa"/>
              <w:rPr>
                <w:vertAlign w:val="superscript"/>
              </w:rPr>
            </w:pPr>
            <w:r w:rsidRPr="004154A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154A6" w:rsidRPr="004154A6" w:rsidRDefault="004154A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154A6" w:rsidRPr="004154A6" w:rsidRDefault="004154A6" w:rsidP="009D6532">
            <w:pPr>
              <w:pStyle w:val="aa"/>
              <w:rPr>
                <w:vertAlign w:val="superscript"/>
              </w:rPr>
            </w:pPr>
            <w:r w:rsidRPr="004154A6">
              <w:rPr>
                <w:vertAlign w:val="superscript"/>
              </w:rPr>
              <w:t>(дата)</w:t>
            </w:r>
          </w:p>
        </w:tc>
      </w:tr>
      <w:tr w:rsidR="004154A6" w:rsidRPr="004154A6" w:rsidTr="004154A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54A6" w:rsidRPr="004154A6" w:rsidRDefault="004154A6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154A6" w:rsidRPr="004154A6" w:rsidRDefault="004154A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54A6" w:rsidRPr="004154A6" w:rsidRDefault="004154A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154A6" w:rsidRPr="004154A6" w:rsidRDefault="004154A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54A6" w:rsidRPr="004154A6" w:rsidRDefault="004154A6" w:rsidP="009D6532">
            <w:pPr>
              <w:pStyle w:val="aa"/>
            </w:pPr>
            <w:r>
              <w:t>Лапшина Г.А.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154A6" w:rsidRPr="004154A6" w:rsidRDefault="004154A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54A6" w:rsidRPr="004154A6" w:rsidRDefault="004154A6" w:rsidP="009D6532">
            <w:pPr>
              <w:pStyle w:val="aa"/>
            </w:pPr>
          </w:p>
        </w:tc>
      </w:tr>
      <w:tr w:rsidR="004154A6" w:rsidRPr="004154A6" w:rsidTr="004154A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154A6" w:rsidRPr="004154A6" w:rsidRDefault="004154A6" w:rsidP="009D6532">
            <w:pPr>
              <w:pStyle w:val="aa"/>
              <w:rPr>
                <w:vertAlign w:val="superscript"/>
              </w:rPr>
            </w:pPr>
            <w:r w:rsidRPr="004154A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154A6" w:rsidRPr="004154A6" w:rsidRDefault="004154A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54A6" w:rsidRPr="004154A6" w:rsidRDefault="004154A6" w:rsidP="009D6532">
            <w:pPr>
              <w:pStyle w:val="aa"/>
              <w:rPr>
                <w:vertAlign w:val="superscript"/>
              </w:rPr>
            </w:pPr>
            <w:r w:rsidRPr="004154A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154A6" w:rsidRPr="004154A6" w:rsidRDefault="004154A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154A6" w:rsidRPr="004154A6" w:rsidRDefault="004154A6" w:rsidP="009D6532">
            <w:pPr>
              <w:pStyle w:val="aa"/>
              <w:rPr>
                <w:vertAlign w:val="superscript"/>
              </w:rPr>
            </w:pPr>
            <w:r w:rsidRPr="004154A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154A6" w:rsidRPr="004154A6" w:rsidRDefault="004154A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154A6" w:rsidRPr="004154A6" w:rsidRDefault="004154A6" w:rsidP="009D6532">
            <w:pPr>
              <w:pStyle w:val="aa"/>
              <w:rPr>
                <w:vertAlign w:val="superscript"/>
              </w:rPr>
            </w:pPr>
            <w:r w:rsidRPr="004154A6">
              <w:rPr>
                <w:vertAlign w:val="superscript"/>
              </w:rPr>
              <w:t>(дата)</w:t>
            </w:r>
          </w:p>
        </w:tc>
      </w:tr>
      <w:tr w:rsidR="004154A6" w:rsidRPr="004154A6" w:rsidTr="004154A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54A6" w:rsidRPr="004154A6" w:rsidRDefault="004154A6" w:rsidP="009D6532">
            <w:pPr>
              <w:pStyle w:val="aa"/>
            </w:pPr>
            <w:r>
              <w:t>Начальник юридического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154A6" w:rsidRPr="004154A6" w:rsidRDefault="004154A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54A6" w:rsidRPr="004154A6" w:rsidRDefault="004154A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154A6" w:rsidRPr="004154A6" w:rsidRDefault="004154A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54A6" w:rsidRPr="004154A6" w:rsidRDefault="004154A6" w:rsidP="009D6532">
            <w:pPr>
              <w:pStyle w:val="aa"/>
            </w:pPr>
            <w:r>
              <w:t>Кудрявцева Ю.Н.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154A6" w:rsidRPr="004154A6" w:rsidRDefault="004154A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54A6" w:rsidRPr="004154A6" w:rsidRDefault="004154A6" w:rsidP="009D6532">
            <w:pPr>
              <w:pStyle w:val="aa"/>
            </w:pPr>
          </w:p>
        </w:tc>
      </w:tr>
      <w:tr w:rsidR="004154A6" w:rsidRPr="004154A6" w:rsidTr="004154A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154A6" w:rsidRPr="004154A6" w:rsidRDefault="004154A6" w:rsidP="009D6532">
            <w:pPr>
              <w:pStyle w:val="aa"/>
              <w:rPr>
                <w:vertAlign w:val="superscript"/>
              </w:rPr>
            </w:pPr>
            <w:r w:rsidRPr="004154A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154A6" w:rsidRPr="004154A6" w:rsidRDefault="004154A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54A6" w:rsidRPr="004154A6" w:rsidRDefault="004154A6" w:rsidP="009D6532">
            <w:pPr>
              <w:pStyle w:val="aa"/>
              <w:rPr>
                <w:vertAlign w:val="superscript"/>
              </w:rPr>
            </w:pPr>
            <w:r w:rsidRPr="004154A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154A6" w:rsidRPr="004154A6" w:rsidRDefault="004154A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154A6" w:rsidRPr="004154A6" w:rsidRDefault="004154A6" w:rsidP="009D6532">
            <w:pPr>
              <w:pStyle w:val="aa"/>
              <w:rPr>
                <w:vertAlign w:val="superscript"/>
              </w:rPr>
            </w:pPr>
            <w:r w:rsidRPr="004154A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154A6" w:rsidRPr="004154A6" w:rsidRDefault="004154A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154A6" w:rsidRPr="004154A6" w:rsidRDefault="004154A6" w:rsidP="009D6532">
            <w:pPr>
              <w:pStyle w:val="aa"/>
              <w:rPr>
                <w:vertAlign w:val="superscript"/>
              </w:rPr>
            </w:pPr>
            <w:r w:rsidRPr="004154A6">
              <w:rPr>
                <w:vertAlign w:val="superscript"/>
              </w:rPr>
              <w:t>(дата)</w:t>
            </w:r>
          </w:p>
        </w:tc>
      </w:tr>
      <w:tr w:rsidR="004154A6" w:rsidRPr="004154A6" w:rsidTr="004154A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54A6" w:rsidRPr="004154A6" w:rsidRDefault="004154A6" w:rsidP="009D6532">
            <w:pPr>
              <w:pStyle w:val="aa"/>
            </w:pPr>
            <w:r>
              <w:t>Ведущий 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154A6" w:rsidRPr="004154A6" w:rsidRDefault="004154A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54A6" w:rsidRPr="004154A6" w:rsidRDefault="004154A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154A6" w:rsidRPr="004154A6" w:rsidRDefault="004154A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54A6" w:rsidRPr="004154A6" w:rsidRDefault="004154A6" w:rsidP="009D6532">
            <w:pPr>
              <w:pStyle w:val="aa"/>
            </w:pPr>
            <w:r>
              <w:t>Мельникова О.В.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154A6" w:rsidRPr="004154A6" w:rsidRDefault="004154A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54A6" w:rsidRPr="004154A6" w:rsidRDefault="004154A6" w:rsidP="009D6532">
            <w:pPr>
              <w:pStyle w:val="aa"/>
            </w:pPr>
          </w:p>
        </w:tc>
      </w:tr>
      <w:tr w:rsidR="004154A6" w:rsidRPr="004154A6" w:rsidTr="004154A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154A6" w:rsidRPr="004154A6" w:rsidRDefault="004154A6" w:rsidP="009D6532">
            <w:pPr>
              <w:pStyle w:val="aa"/>
              <w:rPr>
                <w:vertAlign w:val="superscript"/>
              </w:rPr>
            </w:pPr>
            <w:r w:rsidRPr="004154A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154A6" w:rsidRPr="004154A6" w:rsidRDefault="004154A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54A6" w:rsidRPr="004154A6" w:rsidRDefault="004154A6" w:rsidP="009D6532">
            <w:pPr>
              <w:pStyle w:val="aa"/>
              <w:rPr>
                <w:vertAlign w:val="superscript"/>
              </w:rPr>
            </w:pPr>
            <w:r w:rsidRPr="004154A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154A6" w:rsidRPr="004154A6" w:rsidRDefault="004154A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154A6" w:rsidRPr="004154A6" w:rsidRDefault="004154A6" w:rsidP="009D6532">
            <w:pPr>
              <w:pStyle w:val="aa"/>
              <w:rPr>
                <w:vertAlign w:val="superscript"/>
              </w:rPr>
            </w:pPr>
            <w:r w:rsidRPr="004154A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154A6" w:rsidRPr="004154A6" w:rsidRDefault="004154A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154A6" w:rsidRPr="004154A6" w:rsidRDefault="004154A6" w:rsidP="009D6532">
            <w:pPr>
              <w:pStyle w:val="aa"/>
              <w:rPr>
                <w:vertAlign w:val="superscript"/>
              </w:rPr>
            </w:pPr>
            <w:r w:rsidRPr="004154A6">
              <w:rPr>
                <w:vertAlign w:val="superscript"/>
              </w:rPr>
              <w:t>(дата)</w:t>
            </w:r>
          </w:p>
        </w:tc>
      </w:tr>
      <w:tr w:rsidR="004154A6" w:rsidRPr="004154A6" w:rsidTr="004154A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54A6" w:rsidRPr="004154A6" w:rsidRDefault="004154A6" w:rsidP="009D6532">
            <w:pPr>
              <w:pStyle w:val="aa"/>
            </w:pPr>
            <w:r>
              <w:t>Председатель первичной организации профсоюза работников здравоохран</w:t>
            </w:r>
            <w:r>
              <w:t>е</w:t>
            </w:r>
            <w:r>
              <w:t>ния РФ ГБУЗ ВО «ГКБ №5 г. Владим</w:t>
            </w:r>
            <w:r>
              <w:t>и</w:t>
            </w:r>
            <w:r>
              <w:t>ра»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154A6" w:rsidRPr="004154A6" w:rsidRDefault="004154A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54A6" w:rsidRPr="004154A6" w:rsidRDefault="004154A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154A6" w:rsidRPr="004154A6" w:rsidRDefault="004154A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54A6" w:rsidRPr="004154A6" w:rsidRDefault="004154A6" w:rsidP="009D6532">
            <w:pPr>
              <w:pStyle w:val="aa"/>
            </w:pPr>
            <w:r>
              <w:t>Павлова Ю.А.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154A6" w:rsidRPr="004154A6" w:rsidRDefault="004154A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54A6" w:rsidRPr="004154A6" w:rsidRDefault="004154A6" w:rsidP="009D6532">
            <w:pPr>
              <w:pStyle w:val="aa"/>
            </w:pPr>
          </w:p>
        </w:tc>
      </w:tr>
      <w:tr w:rsidR="004154A6" w:rsidRPr="004154A6" w:rsidTr="004154A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154A6" w:rsidRPr="004154A6" w:rsidRDefault="004154A6" w:rsidP="009D6532">
            <w:pPr>
              <w:pStyle w:val="aa"/>
              <w:rPr>
                <w:vertAlign w:val="superscript"/>
              </w:rPr>
            </w:pPr>
            <w:r w:rsidRPr="004154A6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4154A6" w:rsidRPr="004154A6" w:rsidRDefault="004154A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54A6" w:rsidRPr="004154A6" w:rsidRDefault="004154A6" w:rsidP="009D6532">
            <w:pPr>
              <w:pStyle w:val="aa"/>
              <w:rPr>
                <w:vertAlign w:val="superscript"/>
              </w:rPr>
            </w:pPr>
            <w:r w:rsidRPr="004154A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154A6" w:rsidRPr="004154A6" w:rsidRDefault="004154A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154A6" w:rsidRPr="004154A6" w:rsidRDefault="004154A6" w:rsidP="009D6532">
            <w:pPr>
              <w:pStyle w:val="aa"/>
              <w:rPr>
                <w:vertAlign w:val="superscript"/>
              </w:rPr>
            </w:pPr>
            <w:r w:rsidRPr="004154A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154A6" w:rsidRPr="004154A6" w:rsidRDefault="004154A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154A6" w:rsidRPr="004154A6" w:rsidRDefault="004154A6" w:rsidP="009D6532">
            <w:pPr>
              <w:pStyle w:val="aa"/>
              <w:rPr>
                <w:vertAlign w:val="superscript"/>
              </w:rPr>
            </w:pPr>
            <w:r w:rsidRPr="004154A6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4154A6" w:rsidTr="004154A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154A6" w:rsidRDefault="004154A6" w:rsidP="00C45714">
            <w:pPr>
              <w:pStyle w:val="aa"/>
            </w:pPr>
            <w:r w:rsidRPr="004154A6">
              <w:t>4571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154A6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154A6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154A6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154A6" w:rsidRDefault="004154A6" w:rsidP="00C45714">
            <w:pPr>
              <w:pStyle w:val="aa"/>
            </w:pPr>
            <w:r w:rsidRPr="004154A6">
              <w:t>Агафонов Дмитрий Михайлович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154A6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154A6" w:rsidRDefault="004154A6" w:rsidP="00C45714">
            <w:pPr>
              <w:pStyle w:val="aa"/>
            </w:pPr>
            <w:r>
              <w:t>25.08.2021</w:t>
            </w:r>
          </w:p>
        </w:tc>
      </w:tr>
      <w:tr w:rsidR="00C45714" w:rsidRPr="004154A6" w:rsidTr="004154A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4154A6" w:rsidRDefault="004154A6" w:rsidP="00C45714">
            <w:pPr>
              <w:pStyle w:val="aa"/>
              <w:rPr>
                <w:b/>
                <w:vertAlign w:val="superscript"/>
              </w:rPr>
            </w:pPr>
            <w:r w:rsidRPr="004154A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4154A6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4154A6" w:rsidRDefault="004154A6" w:rsidP="00C45714">
            <w:pPr>
              <w:pStyle w:val="aa"/>
              <w:rPr>
                <w:b/>
                <w:vertAlign w:val="superscript"/>
              </w:rPr>
            </w:pPr>
            <w:r w:rsidRPr="004154A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4154A6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4154A6" w:rsidRDefault="004154A6" w:rsidP="00C45714">
            <w:pPr>
              <w:pStyle w:val="aa"/>
              <w:rPr>
                <w:b/>
                <w:vertAlign w:val="superscript"/>
              </w:rPr>
            </w:pPr>
            <w:r w:rsidRPr="004154A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4154A6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4154A6" w:rsidRDefault="004154A6" w:rsidP="00C45714">
            <w:pPr>
              <w:pStyle w:val="aa"/>
              <w:rPr>
                <w:vertAlign w:val="superscript"/>
              </w:rPr>
            </w:pPr>
            <w:r w:rsidRPr="004154A6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48C" w:rsidRPr="004154A6" w:rsidRDefault="0047648C" w:rsidP="004154A6">
      <w:pPr>
        <w:rPr>
          <w:szCs w:val="24"/>
        </w:rPr>
      </w:pPr>
      <w:r>
        <w:separator/>
      </w:r>
    </w:p>
  </w:endnote>
  <w:endnote w:type="continuationSeparator" w:id="0">
    <w:p w:rsidR="0047648C" w:rsidRPr="004154A6" w:rsidRDefault="0047648C" w:rsidP="004154A6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48C" w:rsidRPr="004154A6" w:rsidRDefault="0047648C" w:rsidP="004154A6">
      <w:pPr>
        <w:rPr>
          <w:szCs w:val="24"/>
        </w:rPr>
      </w:pPr>
      <w:r>
        <w:separator/>
      </w:r>
    </w:p>
  </w:footnote>
  <w:footnote w:type="continuationSeparator" w:id="0">
    <w:p w:rsidR="0047648C" w:rsidRPr="004154A6" w:rsidRDefault="0047648C" w:rsidP="004154A6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dv_info1" w:val="     "/>
    <w:docVar w:name="adv_info2" w:val="     "/>
    <w:docVar w:name="adv_info3" w:val="     "/>
    <w:docVar w:name="att_org_adr" w:val="160004, РОССИЯ, Вологодская область, г. Вологда, ул. Октябрьская, д. 66, офис 1."/>
    <w:docVar w:name="att_org_name" w:val="Общество с ограниченной ответственностью &quot;РАЦИО&quot;"/>
    <w:docVar w:name="att_org_reg_date" w:val="05.08.2016"/>
    <w:docVar w:name="att_org_reg_num" w:val="349"/>
    <w:docVar w:name="boss_fio" w:val="Дурягин Александр Иванович "/>
    <w:docVar w:name="ceh_info" w:val=" Государственное бюджетное учреждение здравоохранения Владимирской области &quot;Городская клиническая больница №5 г.Владимира&quot; "/>
    <w:docVar w:name="close_doc_flag" w:val="0"/>
    <w:docVar w:name="doc_type" w:val="6"/>
    <w:docVar w:name="fill_date" w:val="25.08.2021"/>
    <w:docVar w:name="org_guid" w:val="51FFC31C035D4E418A8AA28D808078F1"/>
    <w:docVar w:name="org_id" w:val="45"/>
    <w:docVar w:name="org_name" w:val="     "/>
    <w:docVar w:name="pers_guids" w:val="28205D29D3E744B1AF553894488FE782@116-159-295-54"/>
    <w:docVar w:name="pers_snils" w:val="28205D29D3E744B1AF553894488FE782@116-159-295-54"/>
    <w:docVar w:name="podr_id" w:val="org_45"/>
    <w:docVar w:name="pred_dolg" w:val="Начальник хозяйственного отдела"/>
    <w:docVar w:name="pred_fio" w:val="Маслов В.Л."/>
    <w:docVar w:name="rbtd_adr" w:val="     "/>
    <w:docVar w:name="rbtd_name" w:val="Государственное бюджетное учреждение здравоохранения Владимирской области &quot;Городская клиническая больница №5 г.Владимира&quot;"/>
    <w:docVar w:name="sv_docs" w:val="1"/>
  </w:docVars>
  <w:rsids>
    <w:rsidRoot w:val="004154A6"/>
    <w:rsid w:val="0002033E"/>
    <w:rsid w:val="00056BFC"/>
    <w:rsid w:val="0007776A"/>
    <w:rsid w:val="00093D2E"/>
    <w:rsid w:val="000C5130"/>
    <w:rsid w:val="00196135"/>
    <w:rsid w:val="001A7AC3"/>
    <w:rsid w:val="001B06AD"/>
    <w:rsid w:val="001D75B9"/>
    <w:rsid w:val="002250AC"/>
    <w:rsid w:val="00237B32"/>
    <w:rsid w:val="003A1C01"/>
    <w:rsid w:val="003A2259"/>
    <w:rsid w:val="003C79E5"/>
    <w:rsid w:val="004154A6"/>
    <w:rsid w:val="004511B8"/>
    <w:rsid w:val="0047648C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83410"/>
    <w:rsid w:val="006E662C"/>
    <w:rsid w:val="00725C51"/>
    <w:rsid w:val="00727086"/>
    <w:rsid w:val="00785B31"/>
    <w:rsid w:val="007C267B"/>
    <w:rsid w:val="00820552"/>
    <w:rsid w:val="008B4051"/>
    <w:rsid w:val="008C0968"/>
    <w:rsid w:val="00922677"/>
    <w:rsid w:val="009647F7"/>
    <w:rsid w:val="00986399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A4B4B"/>
    <w:rsid w:val="00CD2568"/>
    <w:rsid w:val="00CE45FE"/>
    <w:rsid w:val="00D11966"/>
    <w:rsid w:val="00DB70BA"/>
    <w:rsid w:val="00DC0F74"/>
    <w:rsid w:val="00DD6622"/>
    <w:rsid w:val="00E25119"/>
    <w:rsid w:val="00E458F1"/>
    <w:rsid w:val="00E711B9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15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154A6"/>
    <w:rPr>
      <w:sz w:val="24"/>
    </w:rPr>
  </w:style>
  <w:style w:type="paragraph" w:styleId="ad">
    <w:name w:val="footer"/>
    <w:basedOn w:val="a"/>
    <w:link w:val="ae"/>
    <w:rsid w:val="00415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154A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A9DA414-AC27-4407-9EE2-53B94F7D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54</TotalTime>
  <Pages>9</Pages>
  <Words>3443</Words>
  <Characters>19627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ДМ</dc:creator>
  <cp:lastModifiedBy>Ольга В. Мельникова</cp:lastModifiedBy>
  <cp:revision>4</cp:revision>
  <dcterms:created xsi:type="dcterms:W3CDTF">2021-08-26T09:45:00Z</dcterms:created>
  <dcterms:modified xsi:type="dcterms:W3CDTF">2021-08-26T12:01:00Z</dcterms:modified>
</cp:coreProperties>
</file>